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8B99" w14:textId="7636A30F" w:rsidR="006B2057" w:rsidRPr="00271B43" w:rsidRDefault="00CF3348" w:rsidP="003646EB">
      <w:pPr>
        <w:spacing w:after="120"/>
        <w:rPr>
          <w:sz w:val="10"/>
          <w:szCs w:val="18"/>
        </w:rPr>
      </w:pPr>
      <w:r w:rsidRPr="006B2057">
        <w:rPr>
          <w:b/>
        </w:rPr>
        <w:t>A</w:t>
      </w:r>
      <w:r w:rsidR="004A62D3">
        <w:rPr>
          <w:b/>
        </w:rPr>
        <w:t>ntrag auf Aufwandsentschädigung</w:t>
      </w:r>
      <w:r w:rsidRPr="006B2057">
        <w:rPr>
          <w:b/>
        </w:rPr>
        <w:t xml:space="preserve"> </w:t>
      </w:r>
      <w:r w:rsidR="000B6047">
        <w:rPr>
          <w:b/>
        </w:rPr>
        <w:t>für Beiräte</w:t>
      </w:r>
      <w:r w:rsidR="002F3BF3">
        <w:rPr>
          <w:b/>
        </w:rPr>
        <w:t>, Ausschüsse</w:t>
      </w:r>
      <w:r w:rsidR="000B6047">
        <w:rPr>
          <w:b/>
        </w:rPr>
        <w:t xml:space="preserve"> und Kommissionen</w:t>
      </w:r>
      <w:r w:rsidR="005A0F1F">
        <w:rPr>
          <w:b/>
        </w:rPr>
        <w:br/>
      </w:r>
      <w:r w:rsidR="005D32EF">
        <w:rPr>
          <w:sz w:val="18"/>
          <w:szCs w:val="18"/>
        </w:rPr>
        <w:t xml:space="preserve"> </w:t>
      </w:r>
      <w:r w:rsidR="00FE16CF">
        <w:rPr>
          <w:sz w:val="18"/>
          <w:szCs w:val="18"/>
        </w:rPr>
        <w:t xml:space="preserve">Stand: </w:t>
      </w:r>
      <w:r w:rsidR="00FA4CFE">
        <w:rPr>
          <w:sz w:val="18"/>
          <w:szCs w:val="18"/>
        </w:rPr>
        <w:t>21. Januar</w:t>
      </w:r>
      <w:r w:rsidR="00FE16CF">
        <w:rPr>
          <w:sz w:val="18"/>
          <w:szCs w:val="18"/>
        </w:rPr>
        <w:t xml:space="preserve"> 20</w:t>
      </w:r>
      <w:r w:rsidR="00FA4CFE">
        <w:rPr>
          <w:sz w:val="18"/>
          <w:szCs w:val="18"/>
        </w:rPr>
        <w:t>20</w:t>
      </w:r>
    </w:p>
    <w:tbl>
      <w:tblPr>
        <w:tblStyle w:val="Tabellenraster"/>
        <w:tblpPr w:leftFromText="142" w:rightFromText="142" w:vertAnchor="text" w:tblpY="1"/>
        <w:tblOverlap w:val="never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042"/>
        <w:gridCol w:w="423"/>
        <w:gridCol w:w="5623"/>
      </w:tblGrid>
      <w:tr w:rsidR="005D32EF" w14:paraId="32C68BA2" w14:textId="77777777" w:rsidTr="00271B43">
        <w:trPr>
          <w:trHeight w:val="1266"/>
        </w:trPr>
        <w:tc>
          <w:tcPr>
            <w:tcW w:w="424" w:type="dxa"/>
          </w:tcPr>
          <w:bookmarkStart w:id="0" w:name="_GoBack"/>
          <w:p w14:paraId="32C68B9A" w14:textId="77777777" w:rsidR="005D32EF" w:rsidRDefault="004001F6" w:rsidP="00271B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5D32EF">
              <w:rPr>
                <w:b/>
                <w:sz w:val="18"/>
                <w:szCs w:val="18"/>
              </w:rPr>
              <w:instrText xml:space="preserve"> FORMCHECKBOX </w:instrText>
            </w:r>
            <w:r w:rsidR="006D40E8">
              <w:rPr>
                <w:b/>
                <w:sz w:val="18"/>
                <w:szCs w:val="18"/>
              </w:rPr>
            </w:r>
            <w:r w:rsidR="006D40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4112" w:type="dxa"/>
          </w:tcPr>
          <w:p w14:paraId="32C68B9B" w14:textId="61F47070" w:rsidR="005D32EF" w:rsidRDefault="005D32EF" w:rsidP="00FA4C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1D4D">
              <w:rPr>
                <w:sz w:val="18"/>
                <w:szCs w:val="18"/>
              </w:rPr>
              <w:t xml:space="preserve">n </w:t>
            </w:r>
            <w:r w:rsidRPr="000B1D4D">
              <w:rPr>
                <w:sz w:val="18"/>
                <w:szCs w:val="18"/>
              </w:rPr>
              <w:br/>
              <w:t>Sächsisches Staa</w:t>
            </w:r>
            <w:r w:rsidR="00FA4CFE">
              <w:rPr>
                <w:sz w:val="18"/>
                <w:szCs w:val="18"/>
              </w:rPr>
              <w:t>tsministerium für Soziales und Gesellschaftlichen Zusammenhalt</w:t>
            </w:r>
            <w:r w:rsidRPr="000B1D4D">
              <w:rPr>
                <w:sz w:val="18"/>
                <w:szCs w:val="18"/>
              </w:rPr>
              <w:br/>
            </w:r>
            <w:bookmarkStart w:id="2" w:name="Text1"/>
            <w:r w:rsidR="004001F6" w:rsidRPr="000B1D4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1D4D">
              <w:rPr>
                <w:sz w:val="18"/>
                <w:szCs w:val="18"/>
              </w:rPr>
              <w:instrText xml:space="preserve"> FORMTEXT </w:instrText>
            </w:r>
            <w:r w:rsidR="004001F6" w:rsidRPr="000B1D4D">
              <w:rPr>
                <w:sz w:val="18"/>
                <w:szCs w:val="18"/>
              </w:rPr>
            </w:r>
            <w:r w:rsidR="004001F6" w:rsidRPr="000B1D4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4001F6" w:rsidRPr="000B1D4D">
              <w:rPr>
                <w:sz w:val="18"/>
                <w:szCs w:val="18"/>
              </w:rPr>
              <w:fldChar w:fldCharType="end"/>
            </w:r>
            <w:bookmarkEnd w:id="2"/>
            <w:r w:rsidRPr="000B1D4D">
              <w:rPr>
                <w:sz w:val="18"/>
                <w:szCs w:val="18"/>
              </w:rPr>
              <w:br/>
              <w:t>Albertstraße 10</w:t>
            </w:r>
            <w:r w:rsidRPr="000B1D4D">
              <w:rPr>
                <w:sz w:val="18"/>
                <w:szCs w:val="18"/>
              </w:rPr>
              <w:br/>
              <w:t>01097 Dresden</w:t>
            </w:r>
          </w:p>
        </w:tc>
        <w:tc>
          <w:tcPr>
            <w:tcW w:w="283" w:type="dxa"/>
          </w:tcPr>
          <w:p w14:paraId="32C68B9C" w14:textId="29EF6664" w:rsidR="005D32EF" w:rsidRDefault="004001F6" w:rsidP="00271B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1B43">
              <w:rPr>
                <w:b/>
                <w:sz w:val="18"/>
                <w:szCs w:val="18"/>
              </w:rPr>
              <w:instrText xml:space="preserve"> </w:instrText>
            </w:r>
            <w:bookmarkStart w:id="3" w:name="Kontrollkästchen4"/>
            <w:r w:rsidR="00271B43">
              <w:rPr>
                <w:b/>
                <w:sz w:val="18"/>
                <w:szCs w:val="18"/>
              </w:rPr>
              <w:instrText xml:space="preserve">FORMCHECKBOX </w:instrText>
            </w:r>
            <w:r w:rsidR="006D40E8">
              <w:rPr>
                <w:b/>
                <w:sz w:val="18"/>
                <w:szCs w:val="18"/>
              </w:rPr>
            </w:r>
            <w:r w:rsidR="006D40E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93" w:type="dxa"/>
          </w:tcPr>
          <w:p w14:paraId="32C68B9D" w14:textId="77777777" w:rsidR="005D32EF" w:rsidRDefault="005D32EF" w:rsidP="00271B43">
            <w:pPr>
              <w:rPr>
                <w:sz w:val="18"/>
                <w:szCs w:val="18"/>
              </w:rPr>
            </w:pPr>
            <w:r w:rsidRPr="005D32EF">
              <w:rPr>
                <w:sz w:val="18"/>
                <w:szCs w:val="18"/>
              </w:rPr>
              <w:t>An</w:t>
            </w:r>
          </w:p>
          <w:p w14:paraId="32C68B9E" w14:textId="77777777" w:rsidR="005D32EF" w:rsidRDefault="005D32EF" w:rsidP="00271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Landesjugendamt</w:t>
            </w:r>
          </w:p>
          <w:p w14:paraId="32C68B9F" w14:textId="3734913E" w:rsidR="005D32EF" w:rsidRDefault="005D32EF" w:rsidP="00FA4CFE">
            <w:pPr>
              <w:tabs>
                <w:tab w:val="left" w:pos="40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Carolastr. 7a</w:t>
            </w:r>
            <w:r w:rsidR="00FA4CFE">
              <w:rPr>
                <w:sz w:val="18"/>
                <w:szCs w:val="18"/>
              </w:rPr>
              <w:tab/>
            </w:r>
          </w:p>
          <w:p w14:paraId="32C68BA0" w14:textId="77777777" w:rsidR="005D32EF" w:rsidRDefault="005D32EF" w:rsidP="00271B43">
            <w:pPr>
              <w:rPr>
                <w:sz w:val="18"/>
                <w:szCs w:val="18"/>
              </w:rPr>
            </w:pPr>
          </w:p>
          <w:p w14:paraId="32C68BA1" w14:textId="77777777" w:rsidR="005D32EF" w:rsidRDefault="005D32EF" w:rsidP="00271B4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09111 Chemnitz</w:t>
            </w:r>
          </w:p>
        </w:tc>
      </w:tr>
    </w:tbl>
    <w:p w14:paraId="32C68BA3" w14:textId="77777777" w:rsidR="005D32EF" w:rsidRPr="00271B43" w:rsidRDefault="005D32EF" w:rsidP="003646EB">
      <w:pPr>
        <w:spacing w:after="120"/>
        <w:rPr>
          <w:b/>
          <w:sz w:val="8"/>
          <w:szCs w:val="18"/>
        </w:rPr>
      </w:pPr>
    </w:p>
    <w:p w14:paraId="32C68BA4" w14:textId="77777777" w:rsidR="00CF3348" w:rsidRPr="002453F7" w:rsidRDefault="001C0CFE" w:rsidP="00976C59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b/>
          <w:sz w:val="16"/>
          <w:szCs w:val="16"/>
        </w:rPr>
      </w:pPr>
      <w:r w:rsidRPr="000B1D4D">
        <w:rPr>
          <w:b/>
          <w:sz w:val="16"/>
          <w:szCs w:val="16"/>
        </w:rPr>
        <w:t>Persönliche</w:t>
      </w:r>
      <w:r w:rsidR="00CF3348" w:rsidRPr="000B1D4D">
        <w:rPr>
          <w:b/>
          <w:sz w:val="16"/>
          <w:szCs w:val="16"/>
        </w:rPr>
        <w:t xml:space="preserve"> A</w:t>
      </w:r>
      <w:r w:rsidR="00CF3348" w:rsidRPr="002453F7">
        <w:rPr>
          <w:b/>
          <w:sz w:val="16"/>
          <w:szCs w:val="16"/>
        </w:rPr>
        <w:t>ngabe</w:t>
      </w:r>
      <w:r w:rsidRPr="002453F7">
        <w:rPr>
          <w:b/>
          <w:sz w:val="16"/>
          <w:szCs w:val="16"/>
        </w:rPr>
        <w:t>n</w:t>
      </w:r>
    </w:p>
    <w:tbl>
      <w:tblPr>
        <w:tblStyle w:val="Tabellenraster"/>
        <w:tblW w:w="10319" w:type="dxa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1465"/>
        <w:gridCol w:w="6262"/>
      </w:tblGrid>
      <w:tr w:rsidR="00CF63EF" w:rsidRPr="00084FF5" w14:paraId="32C68BA8" w14:textId="77777777" w:rsidTr="0038457D">
        <w:tc>
          <w:tcPr>
            <w:tcW w:w="2592" w:type="dxa"/>
            <w:tcBorders>
              <w:bottom w:val="nil"/>
            </w:tcBorders>
          </w:tcPr>
          <w:p w14:paraId="32C68BA5" w14:textId="77777777" w:rsidR="00CF63EF" w:rsidRPr="00084FF5" w:rsidRDefault="00CF63EF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084FF5">
              <w:rPr>
                <w:sz w:val="16"/>
                <w:szCs w:val="16"/>
              </w:rPr>
              <w:t>Name, Vorname</w:t>
            </w:r>
            <w:r w:rsidR="00A364E2">
              <w:rPr>
                <w:sz w:val="16"/>
                <w:szCs w:val="16"/>
              </w:rPr>
              <w:t>:</w:t>
            </w:r>
          </w:p>
        </w:tc>
        <w:tc>
          <w:tcPr>
            <w:tcW w:w="1465" w:type="dxa"/>
            <w:tcBorders>
              <w:bottom w:val="nil"/>
              <w:right w:val="nil"/>
            </w:tcBorders>
          </w:tcPr>
          <w:p w14:paraId="32C68BA6" w14:textId="77777777" w:rsidR="00CF63EF" w:rsidRPr="00084FF5" w:rsidRDefault="00CF63EF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A364E2">
              <w:rPr>
                <w:sz w:val="16"/>
                <w:szCs w:val="16"/>
              </w:rPr>
              <w:t>:</w:t>
            </w:r>
          </w:p>
        </w:tc>
        <w:tc>
          <w:tcPr>
            <w:tcW w:w="6262" w:type="dxa"/>
            <w:tcBorders>
              <w:left w:val="nil"/>
              <w:bottom w:val="nil"/>
            </w:tcBorders>
          </w:tcPr>
          <w:p w14:paraId="32C68BA7" w14:textId="77777777" w:rsidR="00CF63EF" w:rsidRPr="00084FF5" w:rsidRDefault="00CF63EF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Wohnanschrift</w:t>
            </w:r>
            <w:r w:rsidR="00A364E2">
              <w:rPr>
                <w:sz w:val="16"/>
                <w:szCs w:val="16"/>
              </w:rPr>
              <w:t>:</w:t>
            </w:r>
          </w:p>
        </w:tc>
      </w:tr>
      <w:bookmarkStart w:id="4" w:name="Text2"/>
      <w:tr w:rsidR="00CF63EF" w:rsidRPr="00084FF5" w14:paraId="32C68BAC" w14:textId="77777777" w:rsidTr="0038457D">
        <w:tc>
          <w:tcPr>
            <w:tcW w:w="2592" w:type="dxa"/>
            <w:tcBorders>
              <w:top w:val="nil"/>
              <w:bottom w:val="nil"/>
            </w:tcBorders>
          </w:tcPr>
          <w:p w14:paraId="32C68BA9" w14:textId="77777777" w:rsidR="00CF63EF" w:rsidRPr="00084FF5" w:rsidRDefault="004001F6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1D4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32C68BAA" w14:textId="77777777" w:rsidR="00CF63EF" w:rsidRPr="00084FF5" w:rsidRDefault="004001F6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B1D4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</w:tcBorders>
          </w:tcPr>
          <w:p w14:paraId="32C68BAB" w14:textId="620BC19F" w:rsidR="00CF63EF" w:rsidRPr="00084FF5" w:rsidRDefault="003646EB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646EB" w:rsidRPr="00084FF5" w14:paraId="3F892D98" w14:textId="77777777" w:rsidTr="003646EB">
        <w:tc>
          <w:tcPr>
            <w:tcW w:w="2592" w:type="dxa"/>
            <w:tcBorders>
              <w:top w:val="nil"/>
            </w:tcBorders>
          </w:tcPr>
          <w:p w14:paraId="67626491" w14:textId="77777777" w:rsidR="003646EB" w:rsidRDefault="003646EB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727" w:type="dxa"/>
            <w:gridSpan w:val="2"/>
            <w:tcBorders>
              <w:top w:val="nil"/>
            </w:tcBorders>
          </w:tcPr>
          <w:p w14:paraId="053E3BCF" w14:textId="118F0018" w:rsidR="003646EB" w:rsidRDefault="003646EB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2C68BAD" w14:textId="77777777" w:rsidR="00AB7225" w:rsidRDefault="004001F6" w:rsidP="001927EC">
      <w:pPr>
        <w:pStyle w:val="Listenabsatz"/>
        <w:spacing w:before="60" w:after="6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2453F7">
        <w:rPr>
          <w:sz w:val="16"/>
          <w:szCs w:val="16"/>
        </w:rPr>
        <w:instrText xml:space="preserve"> FORMCHECKBOX </w:instrText>
      </w:r>
      <w:r w:rsidR="006D40E8">
        <w:rPr>
          <w:sz w:val="16"/>
          <w:szCs w:val="16"/>
        </w:rPr>
      </w:r>
      <w:r w:rsidR="006D40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 w:rsidR="0083380F">
        <w:rPr>
          <w:sz w:val="16"/>
          <w:szCs w:val="16"/>
        </w:rPr>
        <w:t xml:space="preserve"> Ich bestätige, dass ich nicht Beschäftigter des FS Sachsens bin</w:t>
      </w:r>
    </w:p>
    <w:p w14:paraId="32C68BAE" w14:textId="77777777" w:rsidR="0058029E" w:rsidRDefault="004001F6" w:rsidP="001927EC">
      <w:pPr>
        <w:pStyle w:val="Listenabsatz"/>
        <w:spacing w:before="60" w:after="6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2453F7">
        <w:rPr>
          <w:sz w:val="16"/>
          <w:szCs w:val="16"/>
        </w:rPr>
        <w:instrText xml:space="preserve"> FORMCHECKBOX </w:instrText>
      </w:r>
      <w:r w:rsidR="006D40E8">
        <w:rPr>
          <w:sz w:val="16"/>
          <w:szCs w:val="16"/>
        </w:rPr>
      </w:r>
      <w:r w:rsidR="006D40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"/>
      <w:r w:rsidR="002453F7">
        <w:rPr>
          <w:sz w:val="16"/>
          <w:szCs w:val="16"/>
        </w:rPr>
        <w:t xml:space="preserve"> I</w:t>
      </w:r>
      <w:r w:rsidR="0058029E">
        <w:rPr>
          <w:sz w:val="16"/>
          <w:szCs w:val="16"/>
        </w:rPr>
        <w:t xml:space="preserve">ch bin Beschäftigter des FS Sachsens </w:t>
      </w:r>
      <w:r w:rsidR="00045891">
        <w:rPr>
          <w:sz w:val="16"/>
          <w:szCs w:val="16"/>
        </w:rPr>
        <w:t>–</w:t>
      </w:r>
      <w:r w:rsidR="00A04526">
        <w:rPr>
          <w:sz w:val="16"/>
          <w:szCs w:val="16"/>
        </w:rPr>
        <w:t xml:space="preserve"> Dienststelle/An</w:t>
      </w:r>
      <w:r w:rsidR="00045891">
        <w:rPr>
          <w:sz w:val="16"/>
          <w:szCs w:val="16"/>
        </w:rPr>
        <w:t>schrift:</w:t>
      </w:r>
      <w:r w:rsidR="00C06BEC"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0B1D4D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0605F2">
        <w:rPr>
          <w:sz w:val="16"/>
          <w:szCs w:val="16"/>
        </w:rPr>
        <w:t> </w:t>
      </w:r>
      <w:r w:rsidR="000605F2">
        <w:rPr>
          <w:sz w:val="16"/>
          <w:szCs w:val="16"/>
        </w:rPr>
        <w:t> </w:t>
      </w:r>
      <w:r w:rsidR="000605F2">
        <w:rPr>
          <w:sz w:val="16"/>
          <w:szCs w:val="16"/>
        </w:rPr>
        <w:t> </w:t>
      </w:r>
      <w:r w:rsidR="000605F2">
        <w:rPr>
          <w:sz w:val="16"/>
          <w:szCs w:val="16"/>
        </w:rPr>
        <w:t> </w:t>
      </w:r>
      <w:r w:rsidR="000605F2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14:paraId="32C68BAF" w14:textId="77777777" w:rsidR="00045891" w:rsidRDefault="00045891" w:rsidP="003646EB">
      <w:pPr>
        <w:pStyle w:val="Listenabsatz"/>
        <w:spacing w:after="0"/>
        <w:ind w:left="284"/>
        <w:contextualSpacing w:val="0"/>
        <w:rPr>
          <w:sz w:val="16"/>
          <w:szCs w:val="16"/>
        </w:rPr>
      </w:pPr>
    </w:p>
    <w:p w14:paraId="32C68BB0" w14:textId="77777777" w:rsidR="0083380F" w:rsidRPr="002453F7" w:rsidRDefault="0083380F" w:rsidP="00976C59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b/>
          <w:sz w:val="16"/>
          <w:szCs w:val="16"/>
        </w:rPr>
      </w:pPr>
      <w:r w:rsidRPr="002453F7">
        <w:rPr>
          <w:b/>
          <w:sz w:val="16"/>
          <w:szCs w:val="16"/>
        </w:rPr>
        <w:t>Antrag</w:t>
      </w:r>
    </w:p>
    <w:p w14:paraId="32C68BB1" w14:textId="77777777" w:rsidR="0083380F" w:rsidRDefault="0083380F" w:rsidP="001927EC">
      <w:pPr>
        <w:pStyle w:val="Listenabsatz"/>
        <w:spacing w:after="6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t>Ich beantrage gem. VwV Beiratsentschädigung die Erstattung von</w:t>
      </w:r>
    </w:p>
    <w:p w14:paraId="32C68BB2" w14:textId="77777777" w:rsidR="0083380F" w:rsidRPr="00D17696" w:rsidRDefault="004001F6" w:rsidP="001927EC">
      <w:pPr>
        <w:pStyle w:val="Listenabsatz"/>
        <w:spacing w:before="60" w:after="6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271">
        <w:rPr>
          <w:sz w:val="16"/>
          <w:szCs w:val="16"/>
        </w:rPr>
        <w:instrText xml:space="preserve"> FORMCHECKBOX </w:instrText>
      </w:r>
      <w:r w:rsidR="006D40E8">
        <w:rPr>
          <w:sz w:val="16"/>
          <w:szCs w:val="16"/>
        </w:rPr>
      </w:r>
      <w:r w:rsidR="006D40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3380F">
        <w:rPr>
          <w:sz w:val="16"/>
          <w:szCs w:val="16"/>
        </w:rPr>
        <w:t xml:space="preserve"> Reisekostenentsch</w:t>
      </w:r>
      <w:r w:rsidR="000B6047">
        <w:rPr>
          <w:sz w:val="16"/>
          <w:szCs w:val="16"/>
        </w:rPr>
        <w:t>ädigung (nähere Angaben Ziffer 4</w:t>
      </w:r>
      <w:r w:rsidR="0083380F">
        <w:rPr>
          <w:sz w:val="16"/>
          <w:szCs w:val="16"/>
        </w:rPr>
        <w:t>)</w:t>
      </w:r>
    </w:p>
    <w:p w14:paraId="32C68BB3" w14:textId="77777777" w:rsidR="0083380F" w:rsidRPr="000E01B3" w:rsidRDefault="004001F6" w:rsidP="001927EC">
      <w:pPr>
        <w:pStyle w:val="Listenabsatz"/>
        <w:spacing w:before="60" w:after="6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271">
        <w:rPr>
          <w:sz w:val="16"/>
          <w:szCs w:val="16"/>
        </w:rPr>
        <w:instrText xml:space="preserve"> FORMCHECKBOX </w:instrText>
      </w:r>
      <w:r w:rsidR="006D40E8">
        <w:rPr>
          <w:sz w:val="16"/>
          <w:szCs w:val="16"/>
        </w:rPr>
      </w:r>
      <w:r w:rsidR="006D40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3380F">
        <w:rPr>
          <w:sz w:val="16"/>
          <w:szCs w:val="16"/>
        </w:rPr>
        <w:t xml:space="preserve"> Sitzungsentschädigung (nähere Angab</w:t>
      </w:r>
      <w:r w:rsidR="000B6047">
        <w:rPr>
          <w:sz w:val="16"/>
          <w:szCs w:val="16"/>
        </w:rPr>
        <w:t>en Ziffer 3</w:t>
      </w:r>
      <w:r w:rsidR="0083380F">
        <w:rPr>
          <w:sz w:val="16"/>
          <w:szCs w:val="16"/>
        </w:rPr>
        <w:t>)</w:t>
      </w:r>
    </w:p>
    <w:p w14:paraId="32C68BB4" w14:textId="77777777" w:rsidR="0083380F" w:rsidRDefault="004001F6" w:rsidP="001927EC">
      <w:pPr>
        <w:pStyle w:val="Listenabsatz"/>
        <w:spacing w:before="60" w:after="6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271">
        <w:rPr>
          <w:sz w:val="16"/>
          <w:szCs w:val="16"/>
        </w:rPr>
        <w:instrText xml:space="preserve"> FORMCHECKBOX </w:instrText>
      </w:r>
      <w:r w:rsidR="006D40E8">
        <w:rPr>
          <w:sz w:val="16"/>
          <w:szCs w:val="16"/>
        </w:rPr>
      </w:r>
      <w:r w:rsidR="006D40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3380F">
        <w:rPr>
          <w:sz w:val="16"/>
          <w:szCs w:val="16"/>
        </w:rPr>
        <w:t xml:space="preserve"> Entschädigung für Erstellung Besuchsbericht</w:t>
      </w:r>
    </w:p>
    <w:p w14:paraId="32C68BB5" w14:textId="77777777" w:rsidR="0083380F" w:rsidRDefault="004001F6" w:rsidP="001927EC">
      <w:pPr>
        <w:pStyle w:val="Listenabsatz"/>
        <w:spacing w:before="60" w:after="6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271">
        <w:rPr>
          <w:sz w:val="16"/>
          <w:szCs w:val="16"/>
        </w:rPr>
        <w:instrText xml:space="preserve"> FORMCHECKBOX </w:instrText>
      </w:r>
      <w:r w:rsidR="006D40E8">
        <w:rPr>
          <w:sz w:val="16"/>
          <w:szCs w:val="16"/>
        </w:rPr>
      </w:r>
      <w:r w:rsidR="006D40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263271">
        <w:rPr>
          <w:sz w:val="16"/>
          <w:szCs w:val="16"/>
        </w:rPr>
        <w:t xml:space="preserve"> </w:t>
      </w:r>
      <w:r w:rsidR="00A34C97">
        <w:rPr>
          <w:sz w:val="16"/>
          <w:szCs w:val="16"/>
        </w:rPr>
        <w:t>Erstattung von Assistenzkosten (soweit keine Reisekosten)</w:t>
      </w:r>
    </w:p>
    <w:p w14:paraId="32C68BB6" w14:textId="77777777" w:rsidR="0083380F" w:rsidRDefault="004001F6" w:rsidP="00271B43">
      <w:pPr>
        <w:pStyle w:val="Listenabsatz"/>
        <w:spacing w:after="0"/>
        <w:ind w:left="284"/>
        <w:contextualSpacing w:val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271B43">
        <w:rPr>
          <w:sz w:val="16"/>
          <w:szCs w:val="16"/>
        </w:rPr>
        <w:instrText xml:space="preserve"> FORMCHECKBOX </w:instrText>
      </w:r>
      <w:r w:rsidR="006D40E8">
        <w:rPr>
          <w:sz w:val="16"/>
          <w:szCs w:val="16"/>
        </w:rPr>
      </w:r>
      <w:r w:rsidR="006D40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"/>
      <w:r w:rsidR="00271B43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A34C97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A34C97">
        <w:rPr>
          <w:sz w:val="16"/>
          <w:szCs w:val="16"/>
        </w:rPr>
        <w:t> </w:t>
      </w:r>
      <w:r w:rsidR="00A34C97">
        <w:rPr>
          <w:sz w:val="16"/>
          <w:szCs w:val="16"/>
        </w:rPr>
        <w:t> </w:t>
      </w:r>
      <w:r w:rsidR="00A34C97">
        <w:rPr>
          <w:sz w:val="16"/>
          <w:szCs w:val="16"/>
        </w:rPr>
        <w:t> </w:t>
      </w:r>
      <w:r w:rsidR="00A34C97">
        <w:rPr>
          <w:sz w:val="16"/>
          <w:szCs w:val="16"/>
        </w:rPr>
        <w:t> </w:t>
      </w:r>
      <w:r w:rsidR="00A34C97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14:paraId="32C68BB7" w14:textId="77777777" w:rsidR="00271B43" w:rsidRPr="00084FF5" w:rsidRDefault="00271B43" w:rsidP="003646EB">
      <w:pPr>
        <w:pStyle w:val="Listenabsatz"/>
        <w:spacing w:after="0"/>
        <w:ind w:left="284"/>
        <w:contextualSpacing w:val="0"/>
        <w:rPr>
          <w:sz w:val="16"/>
          <w:szCs w:val="16"/>
        </w:rPr>
      </w:pPr>
    </w:p>
    <w:p w14:paraId="32C68BB8" w14:textId="77777777" w:rsidR="00EF374B" w:rsidRPr="002453F7" w:rsidRDefault="00EF374B" w:rsidP="00976C59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b/>
          <w:sz w:val="16"/>
          <w:szCs w:val="16"/>
        </w:rPr>
      </w:pPr>
      <w:r w:rsidRPr="002453F7">
        <w:rPr>
          <w:b/>
          <w:sz w:val="16"/>
          <w:szCs w:val="16"/>
        </w:rPr>
        <w:t>Angaben zum Gremium</w:t>
      </w:r>
      <w:r w:rsidR="00D11662" w:rsidRPr="002453F7">
        <w:rPr>
          <w:b/>
          <w:sz w:val="16"/>
          <w:szCs w:val="16"/>
        </w:rPr>
        <w:t xml:space="preserve"> </w:t>
      </w:r>
    </w:p>
    <w:tbl>
      <w:tblPr>
        <w:tblStyle w:val="Tabellenraster"/>
        <w:tblW w:w="10319" w:type="dxa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3518"/>
        <w:gridCol w:w="1647"/>
        <w:gridCol w:w="2561"/>
      </w:tblGrid>
      <w:tr w:rsidR="00EF374B" w14:paraId="32C68BBD" w14:textId="77777777" w:rsidTr="001927EC">
        <w:tc>
          <w:tcPr>
            <w:tcW w:w="2507" w:type="dxa"/>
            <w:tcBorders>
              <w:bottom w:val="nil"/>
            </w:tcBorders>
          </w:tcPr>
          <w:p w14:paraId="32C68BB9" w14:textId="77777777" w:rsidR="00EF374B" w:rsidRDefault="00F216DF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des Gremiums</w:t>
            </w:r>
            <w:r w:rsidR="00A364E2">
              <w:rPr>
                <w:sz w:val="16"/>
                <w:szCs w:val="16"/>
              </w:rPr>
              <w:t>*:</w:t>
            </w:r>
          </w:p>
        </w:tc>
        <w:tc>
          <w:tcPr>
            <w:tcW w:w="3402" w:type="dxa"/>
            <w:tcBorders>
              <w:bottom w:val="nil"/>
            </w:tcBorders>
          </w:tcPr>
          <w:p w14:paraId="32C68BBA" w14:textId="77777777" w:rsidR="00EF374B" w:rsidRDefault="00EF374B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Sitzungsort</w:t>
            </w:r>
            <w:r w:rsidR="00A34C97">
              <w:rPr>
                <w:sz w:val="16"/>
                <w:szCs w:val="16"/>
              </w:rPr>
              <w:t xml:space="preserve"> (vollständige Anschrift):</w:t>
            </w:r>
          </w:p>
        </w:tc>
        <w:tc>
          <w:tcPr>
            <w:tcW w:w="1593" w:type="dxa"/>
            <w:tcBorders>
              <w:bottom w:val="nil"/>
            </w:tcBorders>
          </w:tcPr>
          <w:p w14:paraId="32C68BBB" w14:textId="77777777" w:rsidR="00EF374B" w:rsidRDefault="00EF374B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Sitzungstag</w:t>
            </w:r>
            <w:r w:rsidR="00A364E2">
              <w:rPr>
                <w:sz w:val="16"/>
                <w:szCs w:val="16"/>
              </w:rPr>
              <w:t>:</w:t>
            </w:r>
          </w:p>
        </w:tc>
        <w:tc>
          <w:tcPr>
            <w:tcW w:w="2477" w:type="dxa"/>
            <w:tcBorders>
              <w:bottom w:val="nil"/>
            </w:tcBorders>
          </w:tcPr>
          <w:p w14:paraId="32C68BBC" w14:textId="77777777" w:rsidR="00EF374B" w:rsidRDefault="00EF374B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 der Sitzung</w:t>
            </w:r>
            <w:r w:rsidR="00A364E2">
              <w:rPr>
                <w:sz w:val="16"/>
                <w:szCs w:val="16"/>
              </w:rPr>
              <w:t>:</w:t>
            </w:r>
          </w:p>
        </w:tc>
      </w:tr>
      <w:tr w:rsidR="00EF374B" w14:paraId="32C68BC2" w14:textId="77777777" w:rsidTr="001927EC">
        <w:tc>
          <w:tcPr>
            <w:tcW w:w="2507" w:type="dxa"/>
            <w:tcBorders>
              <w:top w:val="nil"/>
            </w:tcBorders>
          </w:tcPr>
          <w:p w14:paraId="32C68BBE" w14:textId="77777777" w:rsidR="00DA4C3B" w:rsidRDefault="004001F6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32C68BBF" w14:textId="77777777" w:rsidR="00EF374B" w:rsidRDefault="004001F6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75F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tcBorders>
              <w:top w:val="nil"/>
            </w:tcBorders>
          </w:tcPr>
          <w:p w14:paraId="32C68BC0" w14:textId="77777777" w:rsidR="00EF374B" w:rsidRDefault="004001F6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77" w:type="dxa"/>
            <w:tcBorders>
              <w:top w:val="nil"/>
            </w:tcBorders>
          </w:tcPr>
          <w:p w14:paraId="32C68BC1" w14:textId="77777777" w:rsidR="00EF374B" w:rsidRDefault="001C19A5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 w:rsidR="00C84369">
              <w:rPr>
                <w:sz w:val="16"/>
                <w:szCs w:val="16"/>
              </w:rPr>
              <w:t xml:space="preserve">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  <w:r w:rsidR="00F52B07">
              <w:rPr>
                <w:sz w:val="16"/>
                <w:szCs w:val="16"/>
              </w:rPr>
              <w:t xml:space="preserve"> </w:t>
            </w:r>
            <w:r w:rsidR="00C84369">
              <w:rPr>
                <w:sz w:val="16"/>
                <w:szCs w:val="16"/>
              </w:rPr>
              <w:t xml:space="preserve">Uhr bis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  <w:r w:rsidR="00F52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Uhr</w:t>
            </w:r>
          </w:p>
        </w:tc>
      </w:tr>
    </w:tbl>
    <w:p w14:paraId="32C68BC3" w14:textId="77777777" w:rsidR="00961B16" w:rsidRDefault="00961B16" w:rsidP="003646EB">
      <w:pPr>
        <w:pStyle w:val="Listenabsatz"/>
        <w:spacing w:after="0"/>
        <w:ind w:left="284"/>
        <w:contextualSpacing w:val="0"/>
        <w:rPr>
          <w:sz w:val="16"/>
          <w:szCs w:val="16"/>
        </w:rPr>
      </w:pPr>
    </w:p>
    <w:p w14:paraId="32C68BC4" w14:textId="77777777" w:rsidR="00EF374B" w:rsidRPr="002453F7" w:rsidRDefault="00944FC0" w:rsidP="00976C59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b/>
          <w:sz w:val="16"/>
          <w:szCs w:val="16"/>
        </w:rPr>
      </w:pPr>
      <w:r w:rsidRPr="002453F7">
        <w:rPr>
          <w:b/>
          <w:sz w:val="16"/>
          <w:szCs w:val="16"/>
        </w:rPr>
        <w:t>Reiseverlauf</w:t>
      </w:r>
    </w:p>
    <w:tbl>
      <w:tblPr>
        <w:tblStyle w:val="Tabellenraster"/>
        <w:tblW w:w="10319" w:type="dxa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6"/>
        <w:gridCol w:w="152"/>
        <w:gridCol w:w="2046"/>
        <w:gridCol w:w="1466"/>
        <w:gridCol w:w="879"/>
        <w:gridCol w:w="3330"/>
      </w:tblGrid>
      <w:tr w:rsidR="00944FC0" w14:paraId="32C68BC7" w14:textId="77777777" w:rsidTr="001927EC">
        <w:tc>
          <w:tcPr>
            <w:tcW w:w="4491" w:type="dxa"/>
            <w:gridSpan w:val="3"/>
            <w:tcBorders>
              <w:bottom w:val="nil"/>
            </w:tcBorders>
          </w:tcPr>
          <w:p w14:paraId="32C68BC5" w14:textId="77777777" w:rsidR="00944FC0" w:rsidRDefault="00045891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der Reise an</w:t>
            </w:r>
            <w:r w:rsidR="00A364E2">
              <w:rPr>
                <w:sz w:val="16"/>
                <w:szCs w:val="16"/>
              </w:rPr>
              <w:t>:</w:t>
            </w:r>
          </w:p>
        </w:tc>
        <w:tc>
          <w:tcPr>
            <w:tcW w:w="5488" w:type="dxa"/>
            <w:gridSpan w:val="3"/>
            <w:tcBorders>
              <w:bottom w:val="nil"/>
            </w:tcBorders>
          </w:tcPr>
          <w:p w14:paraId="32C68BC6" w14:textId="77777777" w:rsidR="00944FC0" w:rsidRDefault="00045891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 der Reise an</w:t>
            </w:r>
            <w:r w:rsidR="00A364E2">
              <w:rPr>
                <w:sz w:val="16"/>
                <w:szCs w:val="16"/>
              </w:rPr>
              <w:t>:</w:t>
            </w:r>
          </w:p>
        </w:tc>
      </w:tr>
      <w:tr w:rsidR="00944FC0" w14:paraId="32C68BD0" w14:textId="77777777" w:rsidTr="001927EC">
        <w:tc>
          <w:tcPr>
            <w:tcW w:w="2512" w:type="dxa"/>
            <w:gridSpan w:val="2"/>
            <w:tcBorders>
              <w:top w:val="nil"/>
              <w:bottom w:val="nil"/>
              <w:right w:val="nil"/>
            </w:tcBorders>
          </w:tcPr>
          <w:p w14:paraId="32C68BC8" w14:textId="77777777" w:rsidR="00944FC0" w:rsidRDefault="004001F6" w:rsidP="00260A1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B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22FF">
              <w:rPr>
                <w:sz w:val="16"/>
                <w:szCs w:val="16"/>
              </w:rPr>
              <w:t xml:space="preserve"> </w:t>
            </w:r>
            <w:r w:rsidR="00944FC0">
              <w:rPr>
                <w:sz w:val="16"/>
                <w:szCs w:val="16"/>
              </w:rPr>
              <w:t>Wohnung</w:t>
            </w:r>
          </w:p>
          <w:p w14:paraId="32C68BC9" w14:textId="77777777" w:rsidR="00944FC0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B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22FF">
              <w:rPr>
                <w:sz w:val="16"/>
                <w:szCs w:val="16"/>
              </w:rPr>
              <w:t xml:space="preserve"> </w:t>
            </w:r>
            <w:r w:rsidR="00C06BEC">
              <w:rPr>
                <w:sz w:val="16"/>
                <w:szCs w:val="16"/>
              </w:rPr>
              <w:t>Dienststelle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14:paraId="32C68BCA" w14:textId="77777777" w:rsidR="005174B1" w:rsidRDefault="00944FC0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Uhrzeit</w:t>
            </w:r>
            <w:r w:rsidR="00A364E2">
              <w:rPr>
                <w:sz w:val="16"/>
                <w:szCs w:val="16"/>
              </w:rPr>
              <w:t>:</w:t>
            </w:r>
          </w:p>
          <w:p w14:paraId="32C68BCB" w14:textId="77777777" w:rsidR="00944FC0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00295D">
              <w:rPr>
                <w:sz w:val="16"/>
                <w:szCs w:val="16"/>
              </w:rPr>
              <w:t xml:space="preserve"> Uhr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14:paraId="32C68BCC" w14:textId="77777777" w:rsidR="00944FC0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B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44FC0">
              <w:rPr>
                <w:sz w:val="16"/>
                <w:szCs w:val="16"/>
              </w:rPr>
              <w:t>Wohnung</w:t>
            </w:r>
          </w:p>
          <w:p w14:paraId="32C68BCD" w14:textId="77777777" w:rsidR="00944FC0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B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06BEC">
              <w:rPr>
                <w:sz w:val="16"/>
                <w:szCs w:val="16"/>
              </w:rPr>
              <w:t>Dienststelle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</w:tcBorders>
          </w:tcPr>
          <w:p w14:paraId="32C68BCE" w14:textId="77777777" w:rsidR="00944FC0" w:rsidRDefault="00944FC0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Uhrzeit</w:t>
            </w:r>
            <w:r w:rsidR="00A364E2">
              <w:rPr>
                <w:sz w:val="16"/>
                <w:szCs w:val="16"/>
              </w:rPr>
              <w:t>:</w:t>
            </w:r>
          </w:p>
          <w:p w14:paraId="32C68BCF" w14:textId="77777777" w:rsidR="005174B1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 w:rsidR="0000295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00295D">
              <w:rPr>
                <w:sz w:val="16"/>
                <w:szCs w:val="16"/>
              </w:rPr>
              <w:t xml:space="preserve"> Uhr</w:t>
            </w:r>
          </w:p>
        </w:tc>
      </w:tr>
      <w:tr w:rsidR="00875FCD" w14:paraId="32C68BD5" w14:textId="77777777" w:rsidTr="001927EC"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32C68BD1" w14:textId="77777777" w:rsidR="00C06BEC" w:rsidRDefault="004001F6" w:rsidP="0000295D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6BEC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06BEC">
              <w:rPr>
                <w:sz w:val="16"/>
                <w:szCs w:val="16"/>
              </w:rPr>
              <w:t xml:space="preserve"> anderer Ort: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06BE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2C68BD2" w14:textId="77777777" w:rsidR="00875FCD" w:rsidRDefault="00875FCD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Anschrift:</w:t>
            </w:r>
            <w:r w:rsidR="000D6CE9">
              <w:rPr>
                <w:sz w:val="16"/>
                <w:szCs w:val="16"/>
              </w:rPr>
              <w:t xml:space="preserve">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B3295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88" w:type="dxa"/>
            <w:gridSpan w:val="3"/>
            <w:tcBorders>
              <w:top w:val="nil"/>
              <w:bottom w:val="nil"/>
            </w:tcBorders>
          </w:tcPr>
          <w:p w14:paraId="32C68BD3" w14:textId="77777777" w:rsidR="00C06BEC" w:rsidRDefault="004001F6" w:rsidP="0000295D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BEC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06BEC">
              <w:rPr>
                <w:sz w:val="16"/>
                <w:szCs w:val="16"/>
              </w:rPr>
              <w:t xml:space="preserve"> anderer Ort: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06BE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2C68BD4" w14:textId="77777777" w:rsidR="00875FCD" w:rsidRDefault="00875FCD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Anschrift: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B3295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</w:p>
        </w:tc>
      </w:tr>
      <w:tr w:rsidR="004722FF" w14:paraId="32C68BD7" w14:textId="77777777" w:rsidTr="001927EC">
        <w:tc>
          <w:tcPr>
            <w:tcW w:w="9979" w:type="dxa"/>
            <w:gridSpan w:val="6"/>
            <w:tcBorders>
              <w:bottom w:val="nil"/>
            </w:tcBorders>
          </w:tcPr>
          <w:p w14:paraId="32C68BD6" w14:textId="77777777" w:rsidR="004722FF" w:rsidRDefault="004722FF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Verkehrsmittel:</w:t>
            </w:r>
          </w:p>
        </w:tc>
      </w:tr>
      <w:tr w:rsidR="00A94A51" w14:paraId="32C68BDB" w14:textId="77777777" w:rsidTr="006B6B4E">
        <w:tc>
          <w:tcPr>
            <w:tcW w:w="2365" w:type="dxa"/>
            <w:tcBorders>
              <w:top w:val="nil"/>
              <w:bottom w:val="nil"/>
              <w:right w:val="nil"/>
            </w:tcBorders>
          </w:tcPr>
          <w:p w14:paraId="32C68BD8" w14:textId="18D3849F" w:rsidR="00A94A51" w:rsidRDefault="004001F6" w:rsidP="00495E01">
            <w:pPr>
              <w:pStyle w:val="Listenabsatz"/>
              <w:tabs>
                <w:tab w:val="left" w:pos="2120"/>
              </w:tabs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5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94A51" w:rsidRPr="00084FF5">
              <w:rPr>
                <w:sz w:val="16"/>
                <w:szCs w:val="16"/>
              </w:rPr>
              <w:t xml:space="preserve"> Öffentliche Verkehrsmittel</w:t>
            </w:r>
            <w:r w:rsidR="00304699">
              <w:rPr>
                <w:sz w:val="16"/>
                <w:szCs w:val="16"/>
              </w:rPr>
              <w:tab/>
            </w:r>
            <w:r w:rsidR="00495E01">
              <w:rPr>
                <w:sz w:val="16"/>
                <w:szCs w:val="16"/>
              </w:rPr>
              <w:noBreakHyphen/>
            </w:r>
            <w:r w:rsidR="00495E01">
              <w:rPr>
                <w:sz w:val="16"/>
                <w:szCs w:val="16"/>
              </w:rPr>
              <w:noBreakHyphen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68BD9" w14:textId="77777777" w:rsidR="00A94A51" w:rsidRDefault="00A94A51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Kosten: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  <w:r w:rsidR="0000295D">
              <w:rPr>
                <w:sz w:val="16"/>
                <w:szCs w:val="16"/>
              </w:rPr>
              <w:t xml:space="preserve"> Euro</w:t>
            </w:r>
            <w:r>
              <w:rPr>
                <w:sz w:val="16"/>
                <w:szCs w:val="16"/>
              </w:rPr>
              <w:t xml:space="preserve"> (Beleg beilegen)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14:paraId="32C68BDA" w14:textId="77777777" w:rsidR="00A94A51" w:rsidRDefault="00A94A51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4722FF" w14:paraId="32C68BE1" w14:textId="77777777" w:rsidTr="006B6B4E">
        <w:tc>
          <w:tcPr>
            <w:tcW w:w="2365" w:type="dxa"/>
            <w:tcBorders>
              <w:top w:val="nil"/>
              <w:bottom w:val="nil"/>
              <w:right w:val="nil"/>
            </w:tcBorders>
          </w:tcPr>
          <w:p w14:paraId="34859A13" w14:textId="77777777" w:rsidR="004722FF" w:rsidRDefault="004001F6" w:rsidP="00304699">
            <w:pPr>
              <w:pStyle w:val="Listenabsatz"/>
              <w:tabs>
                <w:tab w:val="left" w:pos="2125"/>
              </w:tabs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57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01575" w:rsidRPr="00084FF5">
              <w:rPr>
                <w:sz w:val="16"/>
                <w:szCs w:val="16"/>
              </w:rPr>
              <w:t xml:space="preserve"> Privater PKW</w:t>
            </w:r>
            <w:r w:rsidR="00304699">
              <w:rPr>
                <w:sz w:val="16"/>
                <w:szCs w:val="16"/>
              </w:rPr>
              <w:t xml:space="preserve">              </w:t>
            </w:r>
            <w:r w:rsidR="00304699">
              <w:rPr>
                <w:sz w:val="16"/>
                <w:szCs w:val="16"/>
              </w:rPr>
              <w:tab/>
            </w:r>
            <w:r w:rsidR="006B6B4E">
              <w:rPr>
                <w:sz w:val="16"/>
                <w:szCs w:val="16"/>
              </w:rPr>
              <w:noBreakHyphen/>
            </w:r>
            <w:r w:rsidR="00776009">
              <w:rPr>
                <w:sz w:val="16"/>
                <w:szCs w:val="16"/>
              </w:rPr>
              <w:noBreakHyphen/>
            </w:r>
          </w:p>
          <w:p w14:paraId="32C68BDC" w14:textId="27F65EDF" w:rsidR="00495E01" w:rsidRDefault="00495E01" w:rsidP="00304699">
            <w:pPr>
              <w:pStyle w:val="Listenabsatz"/>
              <w:tabs>
                <w:tab w:val="left" w:pos="2125"/>
              </w:tabs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Dienst - Kfz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8BDD" w14:textId="77777777" w:rsidR="004722FF" w:rsidRDefault="00801575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zurückgelegte km:</w:t>
            </w:r>
            <w:r w:rsidR="00A94A51">
              <w:rPr>
                <w:sz w:val="16"/>
                <w:szCs w:val="16"/>
              </w:rPr>
              <w:t xml:space="preserve">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295D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C68BDE" w14:textId="77777777" w:rsidR="004722FF" w:rsidRDefault="00F3061B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Mitgenommene Personen: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14:paraId="32C68BDF" w14:textId="77777777" w:rsidR="004722FF" w:rsidRDefault="0080157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A94A51">
              <w:rPr>
                <w:sz w:val="16"/>
                <w:szCs w:val="16"/>
              </w:rPr>
              <w:t xml:space="preserve">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1FC6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</w:p>
          <w:p w14:paraId="32C68BE0" w14:textId="77777777" w:rsidR="00801575" w:rsidRDefault="00801575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km:</w:t>
            </w:r>
            <w:r w:rsidR="00A94A51">
              <w:rPr>
                <w:sz w:val="16"/>
                <w:szCs w:val="16"/>
              </w:rPr>
              <w:t xml:space="preserve"> </w:t>
            </w:r>
            <w:r w:rsidR="004001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FC6">
              <w:rPr>
                <w:sz w:val="16"/>
                <w:szCs w:val="16"/>
              </w:rPr>
              <w:instrText xml:space="preserve"> FORMTEXT </w:instrText>
            </w:r>
            <w:r w:rsidR="004001F6">
              <w:rPr>
                <w:sz w:val="16"/>
                <w:szCs w:val="16"/>
              </w:rPr>
            </w:r>
            <w:r w:rsidR="004001F6"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4001F6">
              <w:rPr>
                <w:sz w:val="16"/>
                <w:szCs w:val="16"/>
              </w:rPr>
              <w:fldChar w:fldCharType="end"/>
            </w:r>
          </w:p>
        </w:tc>
      </w:tr>
      <w:tr w:rsidR="001C0CFE" w14:paraId="32C68BE8" w14:textId="77777777" w:rsidTr="001927EC">
        <w:tc>
          <w:tcPr>
            <w:tcW w:w="9979" w:type="dxa"/>
            <w:gridSpan w:val="6"/>
            <w:tcBorders>
              <w:top w:val="nil"/>
            </w:tcBorders>
          </w:tcPr>
          <w:p w14:paraId="32C68BE2" w14:textId="77777777" w:rsidR="00D829CC" w:rsidRDefault="00D829CC" w:rsidP="0080630A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Triftige Gr</w:t>
            </w:r>
            <w:r w:rsidR="0013713C">
              <w:rPr>
                <w:sz w:val="16"/>
                <w:szCs w:val="16"/>
              </w:rPr>
              <w:t>ünde für die Benutzung des privaten</w:t>
            </w:r>
            <w:r>
              <w:rPr>
                <w:sz w:val="16"/>
                <w:szCs w:val="16"/>
              </w:rPr>
              <w:t xml:space="preserve"> KfZ </w:t>
            </w:r>
          </w:p>
          <w:p w14:paraId="32C68BE3" w14:textId="77777777" w:rsidR="00D829CC" w:rsidRPr="00AE0A89" w:rsidRDefault="00A00A17" w:rsidP="0080630A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Können sein</w:t>
            </w:r>
            <w:r w:rsidR="00D829CC">
              <w:rPr>
                <w:sz w:val="16"/>
                <w:szCs w:val="16"/>
              </w:rPr>
              <w:t>:</w:t>
            </w:r>
          </w:p>
          <w:p w14:paraId="32C68BE4" w14:textId="62A27B39" w:rsidR="00C51334" w:rsidRDefault="004001F6" w:rsidP="0080630A">
            <w:pPr>
              <w:pStyle w:val="Fuzeile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5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829CC" w:rsidRPr="00AE0A89">
              <w:rPr>
                <w:sz w:val="16"/>
                <w:szCs w:val="16"/>
              </w:rPr>
              <w:t xml:space="preserve"> Mitnahme </w:t>
            </w:r>
            <w:r w:rsidR="00D829CC">
              <w:rPr>
                <w:sz w:val="16"/>
                <w:szCs w:val="16"/>
              </w:rPr>
              <w:t xml:space="preserve">eines </w:t>
            </w:r>
            <w:r w:rsidR="00D829CC" w:rsidRPr="00AE0A89">
              <w:rPr>
                <w:sz w:val="16"/>
                <w:szCs w:val="16"/>
              </w:rPr>
              <w:t>Sitzungsteilnehme</w:t>
            </w:r>
            <w:r w:rsidR="00D829CC">
              <w:rPr>
                <w:sz w:val="16"/>
                <w:szCs w:val="16"/>
              </w:rPr>
              <w:t>r</w:t>
            </w:r>
            <w:r w:rsidR="00872BFC">
              <w:rPr>
                <w:sz w:val="16"/>
                <w:szCs w:val="16"/>
              </w:rPr>
              <w:t>s</w:t>
            </w:r>
          </w:p>
          <w:p w14:paraId="32C68BE5" w14:textId="77777777" w:rsidR="00D829CC" w:rsidRDefault="004001F6" w:rsidP="0080630A">
            <w:pPr>
              <w:pStyle w:val="Fuzeile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5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829CC">
              <w:rPr>
                <w:sz w:val="16"/>
                <w:szCs w:val="16"/>
              </w:rPr>
              <w:t xml:space="preserve"> </w:t>
            </w:r>
            <w:r w:rsidR="00D829CC" w:rsidRPr="00AE0A89">
              <w:rPr>
                <w:sz w:val="16"/>
                <w:szCs w:val="16"/>
              </w:rPr>
              <w:t>Sitzungsort mit regelmäßigen Beförderungsmitteln nicht oder nicht zeitgerecht erreichbar bzw. Rückreise nicht zeigerecht durchführbar</w:t>
            </w:r>
          </w:p>
          <w:p w14:paraId="32C68BE6" w14:textId="77777777" w:rsidR="00D829CC" w:rsidRPr="00AE0A89" w:rsidRDefault="004001F6" w:rsidP="0080630A">
            <w:pPr>
              <w:pStyle w:val="Fuzeile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5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829CC">
              <w:rPr>
                <w:sz w:val="16"/>
                <w:szCs w:val="16"/>
              </w:rPr>
              <w:t xml:space="preserve"> zwingend persönliche Gründe (z.B. Merkzeichen G bzw. aG im Schwerbehindertenausweis)</w:t>
            </w:r>
          </w:p>
          <w:p w14:paraId="32C68BE7" w14:textId="77777777" w:rsidR="002F3BF3" w:rsidRDefault="004001F6" w:rsidP="00DC0EFB">
            <w:pPr>
              <w:pStyle w:val="Listenabsatz"/>
              <w:spacing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51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829CC" w:rsidRPr="00AE0A89">
              <w:rPr>
                <w:sz w:val="16"/>
                <w:szCs w:val="16"/>
              </w:rPr>
              <w:t xml:space="preserve"> Sonstiges:</w:t>
            </w:r>
            <w:r w:rsidR="00A94A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C0EF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C0EFB">
              <w:rPr>
                <w:noProof/>
                <w:sz w:val="16"/>
                <w:szCs w:val="16"/>
              </w:rPr>
              <w:t> </w:t>
            </w:r>
            <w:r w:rsidR="00DC0EFB">
              <w:rPr>
                <w:noProof/>
                <w:sz w:val="16"/>
                <w:szCs w:val="16"/>
              </w:rPr>
              <w:t> </w:t>
            </w:r>
            <w:r w:rsidR="00DC0EFB">
              <w:rPr>
                <w:noProof/>
                <w:sz w:val="16"/>
                <w:szCs w:val="16"/>
              </w:rPr>
              <w:t> </w:t>
            </w:r>
            <w:r w:rsidR="00DC0EFB">
              <w:rPr>
                <w:noProof/>
                <w:sz w:val="16"/>
                <w:szCs w:val="16"/>
              </w:rPr>
              <w:t> </w:t>
            </w:r>
            <w:r w:rsidR="00DC0EF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2C68BE9" w14:textId="77777777" w:rsidR="005A3088" w:rsidRDefault="005A3088" w:rsidP="003646EB">
      <w:pPr>
        <w:pStyle w:val="Listenabsatz"/>
        <w:spacing w:after="0"/>
        <w:ind w:left="284"/>
        <w:contextualSpacing w:val="0"/>
        <w:rPr>
          <w:sz w:val="16"/>
          <w:szCs w:val="16"/>
        </w:rPr>
      </w:pPr>
    </w:p>
    <w:p w14:paraId="32C68BEA" w14:textId="77777777" w:rsidR="0075544A" w:rsidRPr="0080630A" w:rsidRDefault="0075544A" w:rsidP="00976C59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b/>
          <w:sz w:val="16"/>
          <w:szCs w:val="16"/>
        </w:rPr>
      </w:pPr>
      <w:r w:rsidRPr="0080630A">
        <w:rPr>
          <w:b/>
          <w:sz w:val="16"/>
          <w:szCs w:val="16"/>
        </w:rPr>
        <w:t>Sonstiges</w:t>
      </w:r>
    </w:p>
    <w:tbl>
      <w:tblPr>
        <w:tblW w:w="1031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5"/>
        <w:gridCol w:w="1418"/>
        <w:gridCol w:w="709"/>
        <w:gridCol w:w="1077"/>
      </w:tblGrid>
      <w:tr w:rsidR="00DB2FC5" w14:paraId="32C68BFE" w14:textId="77777777" w:rsidTr="00DC0EFB">
        <w:tc>
          <w:tcPr>
            <w:tcW w:w="7115" w:type="dxa"/>
            <w:tcBorders>
              <w:right w:val="nil"/>
            </w:tcBorders>
          </w:tcPr>
          <w:p w14:paraId="32C68BEB" w14:textId="77777777" w:rsidR="00DB2FC5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B2FC5" w:rsidRPr="00AE0A89">
              <w:rPr>
                <w:sz w:val="16"/>
                <w:szCs w:val="16"/>
              </w:rPr>
              <w:t xml:space="preserve"> </w:t>
            </w:r>
            <w:r w:rsidR="00DB2FC5">
              <w:rPr>
                <w:sz w:val="16"/>
                <w:szCs w:val="16"/>
              </w:rPr>
              <w:t xml:space="preserve">Nebenkosten (Beleg beilegen):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2C68BEC" w14:textId="77777777" w:rsidR="00DB2FC5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B2FC5" w:rsidRPr="00AE0A89">
              <w:rPr>
                <w:sz w:val="16"/>
                <w:szCs w:val="16"/>
              </w:rPr>
              <w:t xml:space="preserve"> </w:t>
            </w:r>
            <w:r w:rsidR="00DB2FC5">
              <w:rPr>
                <w:sz w:val="16"/>
                <w:szCs w:val="16"/>
              </w:rPr>
              <w:t xml:space="preserve">Für Tagesvorsitzenden:  für die Berichterstellung benötigte Zeit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175F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DB2FC5">
              <w:rPr>
                <w:sz w:val="16"/>
                <w:szCs w:val="16"/>
              </w:rPr>
              <w:t xml:space="preserve"> am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175F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2C68BED" w14:textId="77777777" w:rsidR="00DB2FC5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B2FC5" w:rsidRPr="00AE0A89">
              <w:rPr>
                <w:sz w:val="16"/>
                <w:szCs w:val="16"/>
              </w:rPr>
              <w:t xml:space="preserve"> </w:t>
            </w:r>
            <w:r w:rsidR="00DB2FC5">
              <w:rPr>
                <w:sz w:val="16"/>
                <w:szCs w:val="16"/>
              </w:rPr>
              <w:t xml:space="preserve">Übernachtungskosten: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DB2FC5">
              <w:rPr>
                <w:sz w:val="16"/>
                <w:szCs w:val="16"/>
              </w:rPr>
              <w:t xml:space="preserve"> </w:t>
            </w:r>
            <w:r w:rsidR="0013713C">
              <w:rPr>
                <w:sz w:val="16"/>
                <w:szCs w:val="16"/>
              </w:rPr>
              <w:t>Euro</w:t>
            </w:r>
            <w:r w:rsidR="00DB2FC5">
              <w:rPr>
                <w:sz w:val="16"/>
                <w:szCs w:val="16"/>
              </w:rPr>
              <w:t xml:space="preserve">  </w:t>
            </w:r>
            <w:r w:rsidR="00AE6DDD">
              <w:rPr>
                <w:sz w:val="16"/>
                <w:szCs w:val="16"/>
              </w:rPr>
              <w:t xml:space="preserve">mal </w:t>
            </w:r>
            <w:r w:rsidR="00DB2F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 w:rsidR="00DB2F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DB2FC5">
              <w:rPr>
                <w:sz w:val="16"/>
                <w:szCs w:val="16"/>
              </w:rPr>
              <w:t xml:space="preserve"> Nächte</w:t>
            </w:r>
          </w:p>
          <w:p w14:paraId="32C68BEE" w14:textId="77777777" w:rsidR="00DB2FC5" w:rsidRDefault="00DB2FC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(Beleg beilegen)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2C68BEF" w14:textId="77777777" w:rsidR="00DB2FC5" w:rsidRDefault="00DB2FC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14:paraId="32C68BF0" w14:textId="77777777" w:rsidR="00F81435" w:rsidRDefault="00F8143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14:paraId="32C68BF1" w14:textId="77777777" w:rsidR="00DB2FC5" w:rsidRDefault="00DB2FC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Frühstück inkl.</w:t>
            </w:r>
          </w:p>
          <w:p w14:paraId="32C68BF2" w14:textId="77777777" w:rsidR="00DB2FC5" w:rsidRDefault="00DB2FC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Abendessen </w:t>
            </w:r>
            <w:r w:rsidR="00F81435">
              <w:rPr>
                <w:sz w:val="16"/>
                <w:szCs w:val="16"/>
              </w:rPr>
              <w:t>inkl.</w:t>
            </w:r>
          </w:p>
          <w:p w14:paraId="32C68BF3" w14:textId="77777777" w:rsidR="00DB2FC5" w:rsidRDefault="00DB2FC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Mittagessen</w:t>
            </w:r>
            <w:r w:rsidR="00F81435">
              <w:rPr>
                <w:sz w:val="16"/>
                <w:szCs w:val="16"/>
              </w:rPr>
              <w:t xml:space="preserve"> inkl.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2C68BF4" w14:textId="77777777" w:rsidR="00DB2FC5" w:rsidRDefault="00DB2FC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14:paraId="32C68BF5" w14:textId="77777777" w:rsidR="00F81435" w:rsidRDefault="00F8143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14:paraId="32C68BF6" w14:textId="77777777" w:rsidR="00DB2FC5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B2FC5">
              <w:rPr>
                <w:sz w:val="16"/>
                <w:szCs w:val="16"/>
              </w:rPr>
              <w:t xml:space="preserve"> Ja </w:t>
            </w:r>
          </w:p>
          <w:p w14:paraId="32C68BF7" w14:textId="77777777" w:rsidR="00F81435" w:rsidRDefault="004001F6" w:rsidP="00F81435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B2FC5">
              <w:rPr>
                <w:sz w:val="16"/>
                <w:szCs w:val="16"/>
              </w:rPr>
              <w:t xml:space="preserve"> Ja</w:t>
            </w:r>
          </w:p>
          <w:p w14:paraId="32C68BF8" w14:textId="77777777" w:rsidR="00DB2FC5" w:rsidRDefault="004001F6" w:rsidP="00F81435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43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81435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1077" w:type="dxa"/>
            <w:tcBorders>
              <w:left w:val="nil"/>
            </w:tcBorders>
          </w:tcPr>
          <w:p w14:paraId="32C68BF9" w14:textId="77777777" w:rsidR="00F81435" w:rsidRDefault="00F8143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14:paraId="32C68BFA" w14:textId="77777777" w:rsidR="00F81435" w:rsidRDefault="00F81435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14:paraId="32C68BFB" w14:textId="77777777" w:rsidR="00F81435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43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81435">
              <w:rPr>
                <w:sz w:val="16"/>
                <w:szCs w:val="16"/>
              </w:rPr>
              <w:t xml:space="preserve"> Nein</w:t>
            </w:r>
          </w:p>
          <w:p w14:paraId="32C68BFC" w14:textId="77777777" w:rsidR="00DB2FC5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FC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B2FC5">
              <w:rPr>
                <w:sz w:val="16"/>
                <w:szCs w:val="16"/>
              </w:rPr>
              <w:t xml:space="preserve"> Nein</w:t>
            </w:r>
          </w:p>
          <w:p w14:paraId="32C68BFD" w14:textId="77777777" w:rsidR="00F81435" w:rsidRPr="008171F4" w:rsidRDefault="004001F6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435">
              <w:rPr>
                <w:sz w:val="16"/>
                <w:szCs w:val="16"/>
              </w:rPr>
              <w:instrText xml:space="preserve"> FORMCHECKBOX </w:instrText>
            </w:r>
            <w:r w:rsidR="006D40E8">
              <w:rPr>
                <w:sz w:val="16"/>
                <w:szCs w:val="16"/>
              </w:rPr>
            </w:r>
            <w:r w:rsidR="006D40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81435">
              <w:rPr>
                <w:sz w:val="16"/>
                <w:szCs w:val="16"/>
              </w:rPr>
              <w:t xml:space="preserve"> Nein</w:t>
            </w:r>
          </w:p>
        </w:tc>
      </w:tr>
    </w:tbl>
    <w:p w14:paraId="32C68BFF" w14:textId="68955812" w:rsidR="006F28BB" w:rsidRPr="00084FF5" w:rsidRDefault="006F28BB" w:rsidP="001927EC">
      <w:pPr>
        <w:pStyle w:val="Listenabsatz"/>
        <w:spacing w:after="60"/>
        <w:ind w:left="284"/>
        <w:contextualSpacing w:val="0"/>
        <w:rPr>
          <w:sz w:val="16"/>
          <w:szCs w:val="16"/>
        </w:rPr>
      </w:pPr>
      <w:r w:rsidRPr="00084FF5">
        <w:rPr>
          <w:sz w:val="16"/>
          <w:szCs w:val="16"/>
        </w:rPr>
        <w:t>Ich versiche</w:t>
      </w:r>
      <w:r w:rsidR="00143DBC" w:rsidRPr="00084FF5">
        <w:rPr>
          <w:sz w:val="16"/>
          <w:szCs w:val="16"/>
        </w:rPr>
        <w:t>re</w:t>
      </w:r>
      <w:r w:rsidRPr="00084FF5">
        <w:rPr>
          <w:sz w:val="16"/>
          <w:szCs w:val="16"/>
        </w:rPr>
        <w:t xml:space="preserve"> pflichtgemäß die Richtigkeit </w:t>
      </w:r>
      <w:r w:rsidR="005A3088">
        <w:rPr>
          <w:sz w:val="16"/>
          <w:szCs w:val="16"/>
        </w:rPr>
        <w:t xml:space="preserve">und Vollständigkeit </w:t>
      </w:r>
      <w:r w:rsidRPr="00084FF5">
        <w:rPr>
          <w:sz w:val="16"/>
          <w:szCs w:val="16"/>
        </w:rPr>
        <w:t>meiner Angaben</w:t>
      </w:r>
      <w:r w:rsidR="00A9200D" w:rsidRPr="00084FF5">
        <w:rPr>
          <w:sz w:val="16"/>
          <w:szCs w:val="16"/>
        </w:rPr>
        <w:t>. Ich habe von keiner anderen Seite und in keiner anderen Form eine Kostenerstattung erhalten</w:t>
      </w:r>
      <w:r w:rsidR="000E01B3">
        <w:rPr>
          <w:sz w:val="16"/>
          <w:szCs w:val="16"/>
        </w:rPr>
        <w:t xml:space="preserve"> oder beantragt</w:t>
      </w:r>
      <w:r w:rsidR="00A9200D" w:rsidRPr="00084FF5">
        <w:rPr>
          <w:sz w:val="16"/>
          <w:szCs w:val="16"/>
        </w:rPr>
        <w:t xml:space="preserve">. </w:t>
      </w:r>
      <w:r w:rsidR="00872BFC" w:rsidRPr="00084FF5">
        <w:rPr>
          <w:sz w:val="16"/>
          <w:szCs w:val="16"/>
        </w:rPr>
        <w:t>Die angegebenen Auslagen</w:t>
      </w:r>
      <w:r w:rsidR="00A9200D" w:rsidRPr="00084FF5">
        <w:rPr>
          <w:sz w:val="16"/>
          <w:szCs w:val="16"/>
        </w:rPr>
        <w:t xml:space="preserve"> sind mir tatsächlich entstanden. Ich bitte</w:t>
      </w:r>
      <w:r w:rsidRPr="00084FF5">
        <w:rPr>
          <w:sz w:val="16"/>
          <w:szCs w:val="16"/>
        </w:rPr>
        <w:t xml:space="preserve"> um Überweisung der Aufwandsentschädigung auf folgende Bankverbindung:</w:t>
      </w:r>
    </w:p>
    <w:tbl>
      <w:tblPr>
        <w:tblStyle w:val="Tabellenraster"/>
        <w:tblW w:w="10319" w:type="dxa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8"/>
        <w:gridCol w:w="2253"/>
        <w:gridCol w:w="4638"/>
      </w:tblGrid>
      <w:tr w:rsidR="008C46F4" w:rsidRPr="00084FF5" w14:paraId="32C68C03" w14:textId="77777777" w:rsidTr="001927EC">
        <w:tc>
          <w:tcPr>
            <w:tcW w:w="3309" w:type="dxa"/>
            <w:tcBorders>
              <w:bottom w:val="nil"/>
            </w:tcBorders>
          </w:tcPr>
          <w:p w14:paraId="32C68C00" w14:textId="77777777" w:rsidR="008C46F4" w:rsidRPr="00084FF5" w:rsidRDefault="008C46F4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084FF5">
              <w:rPr>
                <w:sz w:val="16"/>
                <w:szCs w:val="16"/>
              </w:rPr>
              <w:t>IBAN</w:t>
            </w:r>
          </w:p>
        </w:tc>
        <w:tc>
          <w:tcPr>
            <w:tcW w:w="2175" w:type="dxa"/>
            <w:tcBorders>
              <w:bottom w:val="nil"/>
            </w:tcBorders>
          </w:tcPr>
          <w:p w14:paraId="32C68C01" w14:textId="77777777" w:rsidR="008C46F4" w:rsidRPr="00084FF5" w:rsidRDefault="008C46F4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084FF5">
              <w:rPr>
                <w:sz w:val="16"/>
                <w:szCs w:val="16"/>
              </w:rPr>
              <w:t>BIC</w:t>
            </w:r>
            <w:r w:rsidR="007343AB">
              <w:rPr>
                <w:sz w:val="16"/>
                <w:szCs w:val="16"/>
              </w:rPr>
              <w:t xml:space="preserve"> (Pflichtfeld)</w:t>
            </w:r>
          </w:p>
        </w:tc>
        <w:tc>
          <w:tcPr>
            <w:tcW w:w="4478" w:type="dxa"/>
            <w:tcBorders>
              <w:bottom w:val="nil"/>
            </w:tcBorders>
          </w:tcPr>
          <w:p w14:paraId="32C68C02" w14:textId="77777777" w:rsidR="008C46F4" w:rsidRPr="00084FF5" w:rsidRDefault="008C46F4" w:rsidP="0080630A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084FF5">
              <w:rPr>
                <w:sz w:val="16"/>
                <w:szCs w:val="16"/>
              </w:rPr>
              <w:t>Geldinstitut</w:t>
            </w:r>
          </w:p>
        </w:tc>
      </w:tr>
      <w:tr w:rsidR="008C46F4" w:rsidRPr="00084FF5" w14:paraId="32C68C07" w14:textId="77777777" w:rsidTr="001927EC">
        <w:tc>
          <w:tcPr>
            <w:tcW w:w="3309" w:type="dxa"/>
            <w:tcBorders>
              <w:top w:val="nil"/>
            </w:tcBorders>
          </w:tcPr>
          <w:p w14:paraId="32C68C04" w14:textId="38D9E410" w:rsidR="008C46F4" w:rsidRPr="00084FF5" w:rsidRDefault="00BC6CDD" w:rsidP="003646EB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3646EB">
              <w:rPr>
                <w:spacing w:val="40"/>
                <w:sz w:val="16"/>
                <w:szCs w:val="16"/>
              </w:rPr>
              <w:t xml:space="preserve"> </w:t>
            </w:r>
            <w:r w:rsidR="003646EB">
              <w:rPr>
                <w:spacing w:val="4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3"/>
            <w:r w:rsidR="003646EB">
              <w:rPr>
                <w:spacing w:val="40"/>
                <w:sz w:val="16"/>
                <w:szCs w:val="16"/>
              </w:rPr>
              <w:instrText xml:space="preserve"> FORMTEXT </w:instrText>
            </w:r>
            <w:r w:rsidR="003646EB">
              <w:rPr>
                <w:spacing w:val="40"/>
                <w:sz w:val="16"/>
                <w:szCs w:val="16"/>
              </w:rPr>
            </w:r>
            <w:r w:rsidR="003646EB">
              <w:rPr>
                <w:spacing w:val="40"/>
                <w:sz w:val="16"/>
                <w:szCs w:val="16"/>
              </w:rPr>
              <w:fldChar w:fldCharType="separate"/>
            </w:r>
            <w:r w:rsidR="003646EB">
              <w:rPr>
                <w:noProof/>
                <w:spacing w:val="40"/>
                <w:sz w:val="16"/>
                <w:szCs w:val="16"/>
              </w:rPr>
              <w:t> </w:t>
            </w:r>
            <w:r w:rsidR="003646EB">
              <w:rPr>
                <w:noProof/>
                <w:spacing w:val="40"/>
                <w:sz w:val="16"/>
                <w:szCs w:val="16"/>
              </w:rPr>
              <w:t> </w:t>
            </w:r>
            <w:r w:rsidR="003646EB">
              <w:rPr>
                <w:noProof/>
                <w:spacing w:val="40"/>
                <w:sz w:val="16"/>
                <w:szCs w:val="16"/>
              </w:rPr>
              <w:t> </w:t>
            </w:r>
            <w:r w:rsidR="003646EB">
              <w:rPr>
                <w:noProof/>
                <w:spacing w:val="40"/>
                <w:sz w:val="16"/>
                <w:szCs w:val="16"/>
              </w:rPr>
              <w:t> </w:t>
            </w:r>
            <w:r w:rsidR="003646EB">
              <w:rPr>
                <w:noProof/>
                <w:spacing w:val="40"/>
                <w:sz w:val="16"/>
                <w:szCs w:val="16"/>
              </w:rPr>
              <w:t> </w:t>
            </w:r>
            <w:r w:rsidR="003646EB">
              <w:rPr>
                <w:spacing w:val="4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75" w:type="dxa"/>
            <w:tcBorders>
              <w:top w:val="nil"/>
            </w:tcBorders>
          </w:tcPr>
          <w:p w14:paraId="32C68C05" w14:textId="77777777" w:rsidR="008C46F4" w:rsidRPr="000175F0" w:rsidRDefault="004001F6" w:rsidP="00A34C97">
            <w:pPr>
              <w:pStyle w:val="Listenabsatz"/>
              <w:spacing w:before="60" w:after="60"/>
              <w:ind w:left="0"/>
              <w:contextualSpacing w:val="0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6"/>
            <w:r w:rsidR="00A34C97">
              <w:rPr>
                <w:spacing w:val="40"/>
                <w:sz w:val="16"/>
                <w:szCs w:val="16"/>
              </w:rPr>
              <w:instrText xml:space="preserve"> FORMTEXT </w:instrText>
            </w:r>
            <w:r>
              <w:rPr>
                <w:spacing w:val="40"/>
                <w:sz w:val="16"/>
                <w:szCs w:val="16"/>
              </w:rPr>
            </w:r>
            <w:r>
              <w:rPr>
                <w:spacing w:val="40"/>
                <w:sz w:val="16"/>
                <w:szCs w:val="16"/>
              </w:rPr>
              <w:fldChar w:fldCharType="separate"/>
            </w:r>
            <w:r w:rsidR="00A34C97">
              <w:rPr>
                <w:noProof/>
                <w:spacing w:val="40"/>
                <w:sz w:val="16"/>
                <w:szCs w:val="16"/>
              </w:rPr>
              <w:t> </w:t>
            </w:r>
            <w:r w:rsidR="00A34C97">
              <w:rPr>
                <w:noProof/>
                <w:spacing w:val="40"/>
                <w:sz w:val="16"/>
                <w:szCs w:val="16"/>
              </w:rPr>
              <w:t> </w:t>
            </w:r>
            <w:r w:rsidR="00A34C97">
              <w:rPr>
                <w:noProof/>
                <w:spacing w:val="40"/>
                <w:sz w:val="16"/>
                <w:szCs w:val="16"/>
              </w:rPr>
              <w:t> </w:t>
            </w:r>
            <w:r w:rsidR="00A34C97">
              <w:rPr>
                <w:noProof/>
                <w:spacing w:val="40"/>
                <w:sz w:val="16"/>
                <w:szCs w:val="16"/>
              </w:rPr>
              <w:t> </w:t>
            </w:r>
            <w:r w:rsidR="00A34C97">
              <w:rPr>
                <w:noProof/>
                <w:spacing w:val="40"/>
                <w:sz w:val="16"/>
                <w:szCs w:val="16"/>
              </w:rPr>
              <w:t> </w:t>
            </w:r>
            <w:r>
              <w:rPr>
                <w:spacing w:val="40"/>
                <w:sz w:val="16"/>
                <w:szCs w:val="16"/>
              </w:rPr>
              <w:fldChar w:fldCharType="end"/>
            </w:r>
            <w:bookmarkEnd w:id="9"/>
            <w:r w:rsidR="00F67C2C">
              <w:rPr>
                <w:spacing w:val="40"/>
                <w:sz w:val="16"/>
                <w:szCs w:val="16"/>
              </w:rPr>
              <w:t xml:space="preserve"> </w:t>
            </w:r>
          </w:p>
        </w:tc>
        <w:tc>
          <w:tcPr>
            <w:tcW w:w="4478" w:type="dxa"/>
            <w:tcBorders>
              <w:top w:val="nil"/>
            </w:tcBorders>
          </w:tcPr>
          <w:p w14:paraId="32C68C06" w14:textId="77777777" w:rsidR="008C46F4" w:rsidRPr="00084FF5" w:rsidRDefault="004001F6" w:rsidP="000605F2">
            <w:pPr>
              <w:pStyle w:val="Listenabsatz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22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 w:rsidR="000605F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2C68C08" w14:textId="77777777" w:rsidR="00F81435" w:rsidRPr="0073778E" w:rsidRDefault="00F81435" w:rsidP="00D51DF1">
      <w:pPr>
        <w:pStyle w:val="Listenabsatz"/>
        <w:spacing w:after="0"/>
        <w:contextualSpacing w:val="0"/>
        <w:rPr>
          <w:sz w:val="16"/>
          <w:szCs w:val="16"/>
        </w:rPr>
      </w:pPr>
    </w:p>
    <w:tbl>
      <w:tblPr>
        <w:tblStyle w:val="Tabellenraster"/>
        <w:tblW w:w="10319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2231"/>
        <w:gridCol w:w="4590"/>
      </w:tblGrid>
      <w:tr w:rsidR="00F67C2C" w14:paraId="32C68C0C" w14:textId="77777777" w:rsidTr="001927EC">
        <w:tc>
          <w:tcPr>
            <w:tcW w:w="3348" w:type="dxa"/>
            <w:tcBorders>
              <w:bottom w:val="single" w:sz="4" w:space="0" w:color="auto"/>
              <w:right w:val="nil"/>
            </w:tcBorders>
          </w:tcPr>
          <w:p w14:paraId="32C68C09" w14:textId="77777777" w:rsidR="00F67C2C" w:rsidRDefault="004001F6" w:rsidP="00F67C2C">
            <w:pPr>
              <w:pStyle w:val="Listenabsatz"/>
              <w:tabs>
                <w:tab w:val="left" w:pos="5670"/>
              </w:tabs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7C2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67C2C">
              <w:rPr>
                <w:noProof/>
                <w:sz w:val="16"/>
                <w:szCs w:val="16"/>
              </w:rPr>
              <w:t> </w:t>
            </w:r>
            <w:r w:rsidR="00F67C2C">
              <w:rPr>
                <w:noProof/>
                <w:sz w:val="16"/>
                <w:szCs w:val="16"/>
              </w:rPr>
              <w:t> </w:t>
            </w:r>
            <w:r w:rsidR="00F67C2C">
              <w:rPr>
                <w:noProof/>
                <w:sz w:val="16"/>
                <w:szCs w:val="16"/>
              </w:rPr>
              <w:t> </w:t>
            </w:r>
            <w:r w:rsidR="00F67C2C">
              <w:rPr>
                <w:noProof/>
                <w:sz w:val="16"/>
                <w:szCs w:val="16"/>
              </w:rPr>
              <w:t> </w:t>
            </w:r>
            <w:r w:rsidR="00F67C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2C68C0A" w14:textId="77777777" w:rsidR="00F67C2C" w:rsidRDefault="00F67C2C" w:rsidP="00F67C2C">
            <w:pPr>
              <w:pStyle w:val="Listenabsatz"/>
              <w:tabs>
                <w:tab w:val="left" w:pos="5670"/>
              </w:tabs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14:paraId="32C68C0B" w14:textId="77777777" w:rsidR="00F67C2C" w:rsidRDefault="00F67C2C" w:rsidP="00F67C2C">
            <w:pPr>
              <w:pStyle w:val="Listenabsatz"/>
              <w:tabs>
                <w:tab w:val="left" w:pos="5670"/>
              </w:tabs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7C2C" w14:paraId="32C68C10" w14:textId="77777777" w:rsidTr="001927EC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68C0D" w14:textId="0E4AF24E" w:rsidR="00F67C2C" w:rsidRDefault="00F67C2C" w:rsidP="0038457D">
            <w:pPr>
              <w:pStyle w:val="Listenabsatz"/>
              <w:tabs>
                <w:tab w:val="right" w:pos="3442"/>
              </w:tabs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="0038457D">
              <w:rPr>
                <w:sz w:val="16"/>
                <w:szCs w:val="16"/>
              </w:rPr>
              <w:tab/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2C68C0E" w14:textId="77777777" w:rsidR="00F67C2C" w:rsidRDefault="00F67C2C" w:rsidP="00F67C2C">
            <w:pPr>
              <w:pStyle w:val="Listenabsatz"/>
              <w:tabs>
                <w:tab w:val="left" w:pos="5670"/>
              </w:tabs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</w:tcBorders>
          </w:tcPr>
          <w:p w14:paraId="32C68C0F" w14:textId="77777777" w:rsidR="00F67C2C" w:rsidRDefault="00F67C2C" w:rsidP="00F67C2C">
            <w:pPr>
              <w:pStyle w:val="Listenabsatz"/>
              <w:tabs>
                <w:tab w:val="left" w:pos="5670"/>
              </w:tabs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Antragsteller</w:t>
            </w:r>
          </w:p>
        </w:tc>
      </w:tr>
    </w:tbl>
    <w:p w14:paraId="32C68C11" w14:textId="77777777" w:rsidR="007676A6" w:rsidRDefault="007676A6" w:rsidP="00FE019E">
      <w:pPr>
        <w:pStyle w:val="Listenabsatz"/>
        <w:tabs>
          <w:tab w:val="left" w:pos="5670"/>
        </w:tabs>
        <w:spacing w:after="0"/>
        <w:contextualSpacing w:val="0"/>
        <w:rPr>
          <w:color w:val="595959" w:themeColor="text1" w:themeTint="A6"/>
        </w:rPr>
      </w:pPr>
    </w:p>
    <w:p w14:paraId="32C68C12" w14:textId="77777777" w:rsidR="000A09F4" w:rsidRPr="00BF1C75" w:rsidRDefault="00143DBC" w:rsidP="001461A5">
      <w:pPr>
        <w:rPr>
          <w:b/>
          <w:color w:val="595959" w:themeColor="text1" w:themeTint="A6"/>
          <w:sz w:val="20"/>
          <w:szCs w:val="20"/>
        </w:rPr>
      </w:pPr>
      <w:r w:rsidRPr="00BF1C75">
        <w:rPr>
          <w:b/>
          <w:color w:val="595959" w:themeColor="text1" w:themeTint="A6"/>
          <w:sz w:val="20"/>
          <w:szCs w:val="20"/>
        </w:rPr>
        <w:t xml:space="preserve">Berechnung der Entschädigung </w:t>
      </w:r>
    </w:p>
    <w:p w14:paraId="32C68C13" w14:textId="77777777" w:rsidR="00260A1A" w:rsidRPr="00BF1C75" w:rsidRDefault="00260A1A" w:rsidP="00260A1A">
      <w:pPr>
        <w:spacing w:after="0"/>
        <w:rPr>
          <w:b/>
          <w:color w:val="595959" w:themeColor="text1" w:themeTint="A6"/>
          <w:sz w:val="20"/>
          <w:szCs w:val="20"/>
        </w:rPr>
      </w:pPr>
    </w:p>
    <w:p w14:paraId="32C68C14" w14:textId="77777777" w:rsidR="00E5514E" w:rsidRPr="00BF1C75" w:rsidRDefault="00E5514E" w:rsidP="008648BA">
      <w:pPr>
        <w:pStyle w:val="Listenabsatz"/>
        <w:numPr>
          <w:ilvl w:val="0"/>
          <w:numId w:val="6"/>
        </w:numPr>
        <w:spacing w:before="60" w:afterLines="60" w:after="144"/>
        <w:contextualSpacing w:val="0"/>
        <w:rPr>
          <w:color w:val="595959" w:themeColor="text1" w:themeTint="A6"/>
          <w:sz w:val="20"/>
          <w:szCs w:val="20"/>
          <w:u w:val="single"/>
        </w:rPr>
      </w:pPr>
      <w:r w:rsidRPr="00BF1C75">
        <w:rPr>
          <w:color w:val="595959" w:themeColor="text1" w:themeTint="A6"/>
          <w:sz w:val="20"/>
          <w:szCs w:val="20"/>
          <w:u w:val="single"/>
        </w:rPr>
        <w:t>Bestätigung der Fachabteilung</w:t>
      </w:r>
    </w:p>
    <w:p w14:paraId="32C68C15" w14:textId="77777777" w:rsidR="00EF7709" w:rsidRPr="00BF1C75" w:rsidRDefault="00EF7709" w:rsidP="008648BA">
      <w:pPr>
        <w:pStyle w:val="Listenabsatz"/>
        <w:numPr>
          <w:ilvl w:val="0"/>
          <w:numId w:val="7"/>
        </w:numPr>
        <w:tabs>
          <w:tab w:val="right" w:pos="9072"/>
        </w:tabs>
        <w:spacing w:before="6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>Sitzungsentschädigung</w:t>
      </w:r>
      <w:r w:rsidRPr="00BF1C75">
        <w:rPr>
          <w:color w:val="595959" w:themeColor="text1" w:themeTint="A6"/>
          <w:sz w:val="20"/>
          <w:szCs w:val="20"/>
        </w:rPr>
        <w:tab/>
      </w:r>
      <w:r w:rsidR="004001F6" w:rsidRPr="00BF1C75">
        <w:rPr>
          <w:color w:val="595959" w:themeColor="text1" w:themeTint="A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EB1953" w:rsidRPr="00BF1C75">
        <w:rPr>
          <w:color w:val="595959" w:themeColor="text1" w:themeTint="A6"/>
          <w:sz w:val="20"/>
          <w:szCs w:val="20"/>
        </w:rPr>
        <w:instrText xml:space="preserve"> FORMTEXT </w:instrText>
      </w:r>
      <w:r w:rsidR="004001F6" w:rsidRPr="00BF1C75">
        <w:rPr>
          <w:color w:val="595959" w:themeColor="text1" w:themeTint="A6"/>
          <w:sz w:val="20"/>
          <w:szCs w:val="20"/>
        </w:rPr>
      </w:r>
      <w:r w:rsidR="004001F6" w:rsidRPr="00BF1C75">
        <w:rPr>
          <w:color w:val="595959" w:themeColor="text1" w:themeTint="A6"/>
          <w:sz w:val="20"/>
          <w:szCs w:val="20"/>
        </w:rPr>
        <w:fldChar w:fldCharType="separate"/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4001F6" w:rsidRPr="00BF1C75">
        <w:rPr>
          <w:color w:val="595959" w:themeColor="text1" w:themeTint="A6"/>
          <w:sz w:val="20"/>
          <w:szCs w:val="20"/>
        </w:rPr>
        <w:fldChar w:fldCharType="end"/>
      </w:r>
      <w:r w:rsidR="000A09F4" w:rsidRPr="00BF1C75">
        <w:rPr>
          <w:color w:val="595959" w:themeColor="text1" w:themeTint="A6"/>
          <w:sz w:val="20"/>
          <w:szCs w:val="20"/>
        </w:rPr>
        <w:t xml:space="preserve"> Euro</w:t>
      </w:r>
    </w:p>
    <w:p w14:paraId="32C68C16" w14:textId="77777777" w:rsidR="00EF7709" w:rsidRPr="00BF1C75" w:rsidRDefault="000A09F4" w:rsidP="008648BA">
      <w:pPr>
        <w:pStyle w:val="Listenabsatz"/>
        <w:tabs>
          <w:tab w:val="left" w:pos="1134"/>
          <w:tab w:val="center" w:pos="5633"/>
        </w:tabs>
        <w:spacing w:before="6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ab/>
      </w:r>
      <w:r w:rsidR="004001F6" w:rsidRPr="00BF1C75">
        <w:rPr>
          <w:color w:val="595959" w:themeColor="text1" w:themeTint="A6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C75">
        <w:rPr>
          <w:color w:val="595959" w:themeColor="text1" w:themeTint="A6"/>
          <w:sz w:val="20"/>
          <w:szCs w:val="20"/>
        </w:rPr>
        <w:instrText xml:space="preserve"> FORMCHECKBOX </w:instrText>
      </w:r>
      <w:r w:rsidR="006D40E8">
        <w:rPr>
          <w:color w:val="595959" w:themeColor="text1" w:themeTint="A6"/>
          <w:sz w:val="20"/>
          <w:szCs w:val="20"/>
        </w:rPr>
      </w:r>
      <w:r w:rsidR="006D40E8">
        <w:rPr>
          <w:color w:val="595959" w:themeColor="text1" w:themeTint="A6"/>
          <w:sz w:val="20"/>
          <w:szCs w:val="20"/>
        </w:rPr>
        <w:fldChar w:fldCharType="separate"/>
      </w:r>
      <w:r w:rsidR="004001F6" w:rsidRPr="00BF1C75">
        <w:rPr>
          <w:color w:val="595959" w:themeColor="text1" w:themeTint="A6"/>
          <w:sz w:val="20"/>
          <w:szCs w:val="20"/>
        </w:rPr>
        <w:fldChar w:fldCharType="end"/>
      </w:r>
      <w:r w:rsidR="00EF7709" w:rsidRPr="00BF1C75">
        <w:rPr>
          <w:color w:val="595959" w:themeColor="text1" w:themeTint="A6"/>
          <w:sz w:val="20"/>
          <w:szCs w:val="20"/>
        </w:rPr>
        <w:t xml:space="preserve"> bis zu 5h </w:t>
      </w:r>
      <w:r w:rsidR="00BF1C75">
        <w:rPr>
          <w:color w:val="595959" w:themeColor="text1" w:themeTint="A6"/>
          <w:sz w:val="20"/>
          <w:szCs w:val="20"/>
        </w:rPr>
        <w:tab/>
      </w:r>
    </w:p>
    <w:p w14:paraId="32C68C17" w14:textId="77777777" w:rsidR="000A09F4" w:rsidRPr="00BF1C75" w:rsidRDefault="000A09F4" w:rsidP="008648BA">
      <w:pPr>
        <w:pStyle w:val="Listenabsatz"/>
        <w:tabs>
          <w:tab w:val="left" w:pos="1134"/>
          <w:tab w:val="left" w:pos="7938"/>
        </w:tabs>
        <w:spacing w:before="6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ab/>
      </w:r>
      <w:r w:rsidR="004001F6" w:rsidRPr="00BF1C75">
        <w:rPr>
          <w:color w:val="595959" w:themeColor="text1" w:themeTint="A6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C75">
        <w:rPr>
          <w:color w:val="595959" w:themeColor="text1" w:themeTint="A6"/>
          <w:sz w:val="20"/>
          <w:szCs w:val="20"/>
        </w:rPr>
        <w:instrText xml:space="preserve"> FORMCHECKBOX </w:instrText>
      </w:r>
      <w:r w:rsidR="006D40E8">
        <w:rPr>
          <w:color w:val="595959" w:themeColor="text1" w:themeTint="A6"/>
          <w:sz w:val="20"/>
          <w:szCs w:val="20"/>
        </w:rPr>
      </w:r>
      <w:r w:rsidR="006D40E8">
        <w:rPr>
          <w:color w:val="595959" w:themeColor="text1" w:themeTint="A6"/>
          <w:sz w:val="20"/>
          <w:szCs w:val="20"/>
        </w:rPr>
        <w:fldChar w:fldCharType="separate"/>
      </w:r>
      <w:r w:rsidR="004001F6" w:rsidRPr="00BF1C75">
        <w:rPr>
          <w:color w:val="595959" w:themeColor="text1" w:themeTint="A6"/>
          <w:sz w:val="20"/>
          <w:szCs w:val="20"/>
        </w:rPr>
        <w:fldChar w:fldCharType="end"/>
      </w:r>
      <w:r w:rsidR="00260A1A" w:rsidRPr="00BF1C75">
        <w:rPr>
          <w:color w:val="595959" w:themeColor="text1" w:themeTint="A6"/>
          <w:sz w:val="20"/>
          <w:szCs w:val="20"/>
        </w:rPr>
        <w:t xml:space="preserve"> mehr als 5h</w:t>
      </w:r>
    </w:p>
    <w:p w14:paraId="32C68C18" w14:textId="77777777" w:rsidR="00E5514E" w:rsidRPr="00BF1C75" w:rsidRDefault="00EF7709" w:rsidP="008648BA">
      <w:pPr>
        <w:pStyle w:val="Listenabsatz"/>
        <w:numPr>
          <w:ilvl w:val="0"/>
          <w:numId w:val="7"/>
        </w:numPr>
        <w:tabs>
          <w:tab w:val="right" w:pos="9072"/>
        </w:tabs>
        <w:spacing w:before="6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 xml:space="preserve">Entschädigung für </w:t>
      </w:r>
      <w:r w:rsidR="00795EDA" w:rsidRPr="00BF1C75">
        <w:rPr>
          <w:color w:val="595959" w:themeColor="text1" w:themeTint="A6"/>
          <w:sz w:val="20"/>
          <w:szCs w:val="20"/>
        </w:rPr>
        <w:t>Erstellung Besuchsbericht</w:t>
      </w:r>
      <w:r w:rsidR="00795EDA" w:rsidRPr="00BF1C75">
        <w:rPr>
          <w:color w:val="595959" w:themeColor="text1" w:themeTint="A6"/>
          <w:sz w:val="20"/>
          <w:szCs w:val="20"/>
        </w:rPr>
        <w:tab/>
      </w:r>
      <w:r w:rsidR="004001F6" w:rsidRPr="00BF1C75">
        <w:rPr>
          <w:color w:val="595959" w:themeColor="text1" w:themeTint="A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EB1953" w:rsidRPr="00BF1C75">
        <w:rPr>
          <w:color w:val="595959" w:themeColor="text1" w:themeTint="A6"/>
          <w:sz w:val="20"/>
          <w:szCs w:val="20"/>
        </w:rPr>
        <w:instrText xml:space="preserve"> FORMTEXT </w:instrText>
      </w:r>
      <w:r w:rsidR="004001F6" w:rsidRPr="00BF1C75">
        <w:rPr>
          <w:color w:val="595959" w:themeColor="text1" w:themeTint="A6"/>
          <w:sz w:val="20"/>
          <w:szCs w:val="20"/>
        </w:rPr>
      </w:r>
      <w:r w:rsidR="004001F6" w:rsidRPr="00BF1C75">
        <w:rPr>
          <w:color w:val="595959" w:themeColor="text1" w:themeTint="A6"/>
          <w:sz w:val="20"/>
          <w:szCs w:val="20"/>
        </w:rPr>
        <w:fldChar w:fldCharType="separate"/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noProof/>
          <w:color w:val="595959" w:themeColor="text1" w:themeTint="A6"/>
          <w:sz w:val="20"/>
          <w:szCs w:val="20"/>
        </w:rPr>
        <w:t> </w:t>
      </w:r>
      <w:r w:rsidR="004001F6" w:rsidRPr="00BF1C75">
        <w:rPr>
          <w:color w:val="595959" w:themeColor="text1" w:themeTint="A6"/>
          <w:sz w:val="20"/>
          <w:szCs w:val="20"/>
        </w:rPr>
        <w:fldChar w:fldCharType="end"/>
      </w:r>
      <w:r w:rsidR="000A09F4" w:rsidRPr="00BF1C75">
        <w:rPr>
          <w:color w:val="595959" w:themeColor="text1" w:themeTint="A6"/>
          <w:sz w:val="20"/>
          <w:szCs w:val="20"/>
        </w:rPr>
        <w:t xml:space="preserve"> Euro</w:t>
      </w:r>
    </w:p>
    <w:p w14:paraId="32C68C19" w14:textId="77777777" w:rsidR="0028265F" w:rsidRPr="00BF1C75" w:rsidRDefault="0028265F" w:rsidP="008648BA">
      <w:pPr>
        <w:pStyle w:val="Listenabsatz"/>
        <w:numPr>
          <w:ilvl w:val="0"/>
          <w:numId w:val="7"/>
        </w:numPr>
        <w:tabs>
          <w:tab w:val="right" w:pos="9072"/>
        </w:tabs>
        <w:spacing w:before="6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 xml:space="preserve">Sonstiges: </w:t>
      </w:r>
      <w:r w:rsidR="004001F6" w:rsidRPr="00BF1C75">
        <w:rPr>
          <w:color w:val="595959" w:themeColor="text1" w:themeTint="A6"/>
          <w:spacing w:val="4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 w:rsidRPr="00BF1C75">
        <w:rPr>
          <w:color w:val="595959" w:themeColor="text1" w:themeTint="A6"/>
          <w:spacing w:val="40"/>
          <w:sz w:val="16"/>
          <w:szCs w:val="16"/>
        </w:rPr>
        <w:instrText xml:space="preserve"> FORMTEXT </w:instrText>
      </w:r>
      <w:r w:rsidR="004001F6" w:rsidRPr="00BF1C75">
        <w:rPr>
          <w:color w:val="595959" w:themeColor="text1" w:themeTint="A6"/>
          <w:spacing w:val="40"/>
          <w:sz w:val="16"/>
          <w:szCs w:val="16"/>
        </w:rPr>
      </w:r>
      <w:r w:rsidR="004001F6" w:rsidRPr="00BF1C75">
        <w:rPr>
          <w:color w:val="595959" w:themeColor="text1" w:themeTint="A6"/>
          <w:spacing w:val="40"/>
          <w:sz w:val="16"/>
          <w:szCs w:val="16"/>
        </w:rPr>
        <w:fldChar w:fldCharType="separate"/>
      </w:r>
      <w:r w:rsidRPr="00BF1C75">
        <w:rPr>
          <w:noProof/>
          <w:color w:val="595959" w:themeColor="text1" w:themeTint="A6"/>
          <w:spacing w:val="40"/>
          <w:sz w:val="16"/>
          <w:szCs w:val="16"/>
        </w:rPr>
        <w:t> </w:t>
      </w:r>
      <w:r w:rsidRPr="00BF1C75">
        <w:rPr>
          <w:noProof/>
          <w:color w:val="595959" w:themeColor="text1" w:themeTint="A6"/>
          <w:spacing w:val="40"/>
          <w:sz w:val="16"/>
          <w:szCs w:val="16"/>
        </w:rPr>
        <w:t> </w:t>
      </w:r>
      <w:r w:rsidRPr="00BF1C75">
        <w:rPr>
          <w:noProof/>
          <w:color w:val="595959" w:themeColor="text1" w:themeTint="A6"/>
          <w:spacing w:val="40"/>
          <w:sz w:val="16"/>
          <w:szCs w:val="16"/>
        </w:rPr>
        <w:t> </w:t>
      </w:r>
      <w:r w:rsidRPr="00BF1C75">
        <w:rPr>
          <w:noProof/>
          <w:color w:val="595959" w:themeColor="text1" w:themeTint="A6"/>
          <w:spacing w:val="40"/>
          <w:sz w:val="16"/>
          <w:szCs w:val="16"/>
        </w:rPr>
        <w:t> </w:t>
      </w:r>
      <w:r w:rsidRPr="00BF1C75">
        <w:rPr>
          <w:noProof/>
          <w:color w:val="595959" w:themeColor="text1" w:themeTint="A6"/>
          <w:spacing w:val="40"/>
          <w:sz w:val="16"/>
          <w:szCs w:val="16"/>
        </w:rPr>
        <w:t> </w:t>
      </w:r>
      <w:r w:rsidR="004001F6" w:rsidRPr="00BF1C75">
        <w:rPr>
          <w:color w:val="595959" w:themeColor="text1" w:themeTint="A6"/>
          <w:spacing w:val="40"/>
          <w:sz w:val="16"/>
          <w:szCs w:val="16"/>
        </w:rPr>
        <w:fldChar w:fldCharType="end"/>
      </w:r>
      <w:r w:rsidRPr="00BF1C75">
        <w:rPr>
          <w:color w:val="595959" w:themeColor="text1" w:themeTint="A6"/>
          <w:spacing w:val="40"/>
          <w:sz w:val="16"/>
          <w:szCs w:val="16"/>
        </w:rPr>
        <w:tab/>
      </w:r>
      <w:r w:rsidR="004001F6" w:rsidRPr="00BF1C75">
        <w:rPr>
          <w:color w:val="595959" w:themeColor="text1" w:themeTint="A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BF1C75">
        <w:rPr>
          <w:color w:val="595959" w:themeColor="text1" w:themeTint="A6"/>
          <w:sz w:val="20"/>
          <w:szCs w:val="20"/>
        </w:rPr>
        <w:instrText xml:space="preserve"> FORMTEXT </w:instrText>
      </w:r>
      <w:r w:rsidR="004001F6" w:rsidRPr="00BF1C75">
        <w:rPr>
          <w:color w:val="595959" w:themeColor="text1" w:themeTint="A6"/>
          <w:sz w:val="20"/>
          <w:szCs w:val="20"/>
        </w:rPr>
      </w:r>
      <w:r w:rsidR="004001F6" w:rsidRPr="00BF1C75">
        <w:rPr>
          <w:color w:val="595959" w:themeColor="text1" w:themeTint="A6"/>
          <w:sz w:val="20"/>
          <w:szCs w:val="20"/>
        </w:rPr>
        <w:fldChar w:fldCharType="separate"/>
      </w:r>
      <w:r w:rsidRPr="00BF1C75">
        <w:rPr>
          <w:noProof/>
          <w:color w:val="595959" w:themeColor="text1" w:themeTint="A6"/>
          <w:sz w:val="20"/>
          <w:szCs w:val="20"/>
        </w:rPr>
        <w:t> </w:t>
      </w:r>
      <w:r w:rsidRPr="00BF1C75">
        <w:rPr>
          <w:noProof/>
          <w:color w:val="595959" w:themeColor="text1" w:themeTint="A6"/>
          <w:sz w:val="20"/>
          <w:szCs w:val="20"/>
        </w:rPr>
        <w:t> </w:t>
      </w:r>
      <w:r w:rsidRPr="00BF1C75">
        <w:rPr>
          <w:noProof/>
          <w:color w:val="595959" w:themeColor="text1" w:themeTint="A6"/>
          <w:sz w:val="20"/>
          <w:szCs w:val="20"/>
        </w:rPr>
        <w:t> </w:t>
      </w:r>
      <w:r w:rsidRPr="00BF1C75">
        <w:rPr>
          <w:noProof/>
          <w:color w:val="595959" w:themeColor="text1" w:themeTint="A6"/>
          <w:sz w:val="20"/>
          <w:szCs w:val="20"/>
        </w:rPr>
        <w:t> </w:t>
      </w:r>
      <w:r w:rsidRPr="00BF1C75">
        <w:rPr>
          <w:noProof/>
          <w:color w:val="595959" w:themeColor="text1" w:themeTint="A6"/>
          <w:sz w:val="20"/>
          <w:szCs w:val="20"/>
        </w:rPr>
        <w:t> </w:t>
      </w:r>
      <w:r w:rsidR="004001F6" w:rsidRPr="00BF1C75">
        <w:rPr>
          <w:color w:val="595959" w:themeColor="text1" w:themeTint="A6"/>
          <w:sz w:val="20"/>
          <w:szCs w:val="20"/>
        </w:rPr>
        <w:fldChar w:fldCharType="end"/>
      </w:r>
      <w:r w:rsidRPr="00BF1C75">
        <w:rPr>
          <w:color w:val="595959" w:themeColor="text1" w:themeTint="A6"/>
          <w:sz w:val="20"/>
          <w:szCs w:val="20"/>
        </w:rPr>
        <w:t xml:space="preserve"> Euro</w:t>
      </w:r>
    </w:p>
    <w:p w14:paraId="32C68C1A" w14:textId="77777777" w:rsidR="000A09F4" w:rsidRPr="00BF1C75" w:rsidRDefault="00EF7709" w:rsidP="008648BA">
      <w:pPr>
        <w:tabs>
          <w:tab w:val="left" w:pos="4253"/>
        </w:tabs>
        <w:spacing w:before="60" w:afterLines="100" w:after="240"/>
        <w:ind w:left="720"/>
        <w:rPr>
          <w:color w:val="595959" w:themeColor="text1" w:themeTint="A6"/>
          <w:sz w:val="20"/>
          <w:szCs w:val="20"/>
        </w:rPr>
      </w:pPr>
      <w:r w:rsidRPr="00BF1C75">
        <w:rPr>
          <w:b/>
          <w:color w:val="595959" w:themeColor="text1" w:themeTint="A6"/>
          <w:sz w:val="20"/>
          <w:szCs w:val="20"/>
        </w:rPr>
        <w:t xml:space="preserve">Sachliche/Rechnerische Bestätigung für Pos. 1 </w:t>
      </w:r>
      <w:r w:rsidR="00015C44" w:rsidRPr="00BF1C75">
        <w:rPr>
          <w:b/>
          <w:color w:val="595959" w:themeColor="text1" w:themeTint="A6"/>
          <w:sz w:val="20"/>
          <w:szCs w:val="20"/>
        </w:rPr>
        <w:t>bis</w:t>
      </w:r>
      <w:r w:rsidRPr="00BF1C75">
        <w:rPr>
          <w:b/>
          <w:color w:val="595959" w:themeColor="text1" w:themeTint="A6"/>
          <w:sz w:val="20"/>
          <w:szCs w:val="20"/>
        </w:rPr>
        <w:t xml:space="preserve"> </w:t>
      </w:r>
      <w:r w:rsidR="00015C44" w:rsidRPr="00BF1C75">
        <w:rPr>
          <w:b/>
          <w:color w:val="595959" w:themeColor="text1" w:themeTint="A6"/>
          <w:sz w:val="20"/>
          <w:szCs w:val="20"/>
        </w:rPr>
        <w:t>3</w:t>
      </w:r>
      <w:r w:rsidRPr="00BF1C75">
        <w:rPr>
          <w:b/>
          <w:color w:val="595959" w:themeColor="text1" w:themeTint="A6"/>
          <w:sz w:val="20"/>
          <w:szCs w:val="20"/>
        </w:rPr>
        <w:t>:</w:t>
      </w:r>
      <w:r w:rsidRPr="00BF1C75">
        <w:rPr>
          <w:color w:val="595959" w:themeColor="text1" w:themeTint="A6"/>
          <w:sz w:val="20"/>
          <w:szCs w:val="20"/>
        </w:rPr>
        <w:t xml:space="preserve">  </w:t>
      </w:r>
    </w:p>
    <w:p w14:paraId="32C68C1B" w14:textId="77777777" w:rsidR="00EF7709" w:rsidRPr="00BF1C75" w:rsidRDefault="00EF7709" w:rsidP="008648BA">
      <w:pPr>
        <w:tabs>
          <w:tab w:val="left" w:pos="4253"/>
        </w:tabs>
        <w:spacing w:before="120" w:afterLines="60" w:after="144"/>
        <w:ind w:left="72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>____________________________________________</w:t>
      </w:r>
      <w:r w:rsidRPr="00BF1C75">
        <w:rPr>
          <w:color w:val="595959" w:themeColor="text1" w:themeTint="A6"/>
          <w:sz w:val="20"/>
          <w:szCs w:val="20"/>
        </w:rPr>
        <w:br/>
        <w:t>Datum, Unterschrift</w:t>
      </w:r>
    </w:p>
    <w:p w14:paraId="32C68C1C" w14:textId="77777777" w:rsidR="00EF7709" w:rsidRPr="00BF1C75" w:rsidRDefault="00EF7709" w:rsidP="008648BA">
      <w:pPr>
        <w:spacing w:before="60" w:afterLines="60" w:after="144"/>
        <w:ind w:left="720"/>
        <w:rPr>
          <w:color w:val="595959" w:themeColor="text1" w:themeTint="A6"/>
          <w:sz w:val="20"/>
          <w:szCs w:val="20"/>
        </w:rPr>
      </w:pPr>
    </w:p>
    <w:p w14:paraId="32C68C1D" w14:textId="77777777" w:rsidR="000A09F4" w:rsidRPr="00BF1C75" w:rsidRDefault="000A09F4" w:rsidP="008648BA">
      <w:pPr>
        <w:spacing w:before="60" w:afterLines="60" w:after="144"/>
        <w:ind w:left="720"/>
        <w:rPr>
          <w:color w:val="595959" w:themeColor="text1" w:themeTint="A6"/>
          <w:sz w:val="20"/>
          <w:szCs w:val="20"/>
        </w:rPr>
      </w:pPr>
    </w:p>
    <w:p w14:paraId="32C68C1E" w14:textId="77777777" w:rsidR="00E5514E" w:rsidRPr="00BF1C75" w:rsidRDefault="00E5514E" w:rsidP="008648BA">
      <w:pPr>
        <w:pStyle w:val="Listenabsatz"/>
        <w:numPr>
          <w:ilvl w:val="0"/>
          <w:numId w:val="6"/>
        </w:numPr>
        <w:spacing w:before="60" w:afterLines="60" w:after="144"/>
        <w:contextualSpacing w:val="0"/>
        <w:rPr>
          <w:color w:val="595959" w:themeColor="text1" w:themeTint="A6"/>
          <w:sz w:val="20"/>
          <w:szCs w:val="20"/>
          <w:u w:val="single"/>
        </w:rPr>
      </w:pPr>
      <w:r w:rsidRPr="00BF1C75">
        <w:rPr>
          <w:color w:val="595959" w:themeColor="text1" w:themeTint="A6"/>
          <w:sz w:val="20"/>
          <w:szCs w:val="20"/>
          <w:u w:val="single"/>
        </w:rPr>
        <w:t>Bestätigung der Reisekostenstellen</w:t>
      </w:r>
    </w:p>
    <w:p w14:paraId="32C68C1F" w14:textId="77777777" w:rsidR="00143DBC" w:rsidRPr="00BF1C75" w:rsidRDefault="00143DBC" w:rsidP="008648BA">
      <w:pPr>
        <w:pStyle w:val="Listenabsatz"/>
        <w:numPr>
          <w:ilvl w:val="0"/>
          <w:numId w:val="7"/>
        </w:numPr>
        <w:tabs>
          <w:tab w:val="left" w:pos="7938"/>
        </w:tabs>
        <w:spacing w:before="6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>Reisekostenvergütung</w:t>
      </w:r>
      <w:r w:rsidR="00E857F6" w:rsidRPr="00BF1C75">
        <w:rPr>
          <w:color w:val="595959" w:themeColor="text1" w:themeTint="A6"/>
          <w:sz w:val="20"/>
          <w:szCs w:val="20"/>
        </w:rPr>
        <w:t xml:space="preserve"> </w:t>
      </w:r>
      <w:r w:rsidR="00EF7709" w:rsidRPr="00BF1C75">
        <w:rPr>
          <w:color w:val="595959" w:themeColor="text1" w:themeTint="A6"/>
          <w:sz w:val="20"/>
          <w:szCs w:val="20"/>
        </w:rPr>
        <w:tab/>
      </w:r>
    </w:p>
    <w:p w14:paraId="32C68C20" w14:textId="77777777" w:rsidR="000A09F4" w:rsidRPr="00BF1C75" w:rsidRDefault="00EF7709" w:rsidP="008648BA">
      <w:pPr>
        <w:pStyle w:val="Listenabsatz"/>
        <w:tabs>
          <w:tab w:val="left" w:pos="4253"/>
        </w:tabs>
        <w:spacing w:before="60" w:afterLines="100" w:after="240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b/>
          <w:color w:val="595959" w:themeColor="text1" w:themeTint="A6"/>
          <w:sz w:val="20"/>
          <w:szCs w:val="20"/>
        </w:rPr>
        <w:t xml:space="preserve">Sachliche/Rechnerische Bestätigung für Pos. </w:t>
      </w:r>
      <w:r w:rsidR="00015C44" w:rsidRPr="00BF1C75">
        <w:rPr>
          <w:b/>
          <w:color w:val="595959" w:themeColor="text1" w:themeTint="A6"/>
          <w:sz w:val="20"/>
          <w:szCs w:val="20"/>
        </w:rPr>
        <w:t>4</w:t>
      </w:r>
      <w:r w:rsidRPr="00BF1C75">
        <w:rPr>
          <w:b/>
          <w:color w:val="595959" w:themeColor="text1" w:themeTint="A6"/>
          <w:sz w:val="20"/>
          <w:szCs w:val="20"/>
        </w:rPr>
        <w:t>:</w:t>
      </w:r>
      <w:r w:rsidRPr="00BF1C75">
        <w:rPr>
          <w:color w:val="595959" w:themeColor="text1" w:themeTint="A6"/>
          <w:sz w:val="20"/>
          <w:szCs w:val="20"/>
        </w:rPr>
        <w:t xml:space="preserve"> </w:t>
      </w:r>
    </w:p>
    <w:p w14:paraId="32C68C21" w14:textId="77777777" w:rsidR="00260A1A" w:rsidRPr="00BF1C75" w:rsidRDefault="00EF7709" w:rsidP="008648BA">
      <w:pPr>
        <w:pStyle w:val="Listenabsatz"/>
        <w:tabs>
          <w:tab w:val="left" w:pos="4253"/>
        </w:tabs>
        <w:spacing w:before="12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>___________________________________________</w:t>
      </w:r>
    </w:p>
    <w:p w14:paraId="32C68C22" w14:textId="77777777" w:rsidR="00FF08DF" w:rsidRPr="00BF1C75" w:rsidRDefault="00EF7709" w:rsidP="008648BA">
      <w:pPr>
        <w:pStyle w:val="Listenabsatz"/>
        <w:tabs>
          <w:tab w:val="left" w:pos="4253"/>
        </w:tabs>
        <w:spacing w:before="60" w:afterLines="60" w:after="144"/>
        <w:contextualSpacing w:val="0"/>
        <w:rPr>
          <w:color w:val="595959" w:themeColor="text1" w:themeTint="A6"/>
          <w:sz w:val="20"/>
          <w:szCs w:val="20"/>
        </w:rPr>
      </w:pPr>
      <w:r w:rsidRPr="00BF1C75">
        <w:rPr>
          <w:color w:val="595959" w:themeColor="text1" w:themeTint="A6"/>
          <w:sz w:val="20"/>
          <w:szCs w:val="20"/>
        </w:rPr>
        <w:t>Datum, Unterschrift</w:t>
      </w:r>
      <w:r w:rsidR="00351CBB" w:rsidRPr="00BF1C75">
        <w:rPr>
          <w:color w:val="595959" w:themeColor="text1" w:themeTint="A6"/>
          <w:sz w:val="20"/>
          <w:szCs w:val="20"/>
        </w:rPr>
        <w:t xml:space="preserve">  </w:t>
      </w:r>
    </w:p>
    <w:p w14:paraId="32C68C23" w14:textId="77777777" w:rsidR="00260A1A" w:rsidRPr="00BF1C75" w:rsidRDefault="00082726" w:rsidP="00EB1953">
      <w:pPr>
        <w:tabs>
          <w:tab w:val="right" w:pos="9072"/>
        </w:tabs>
        <w:ind w:left="5664"/>
        <w:rPr>
          <w:b/>
          <w:color w:val="595959" w:themeColor="text1" w:themeTint="A6"/>
          <w:sz w:val="20"/>
          <w:szCs w:val="20"/>
        </w:rPr>
      </w:pPr>
      <w:r w:rsidRPr="00BF1C75">
        <w:rPr>
          <w:b/>
          <w:color w:val="595959" w:themeColor="text1" w:themeTint="A6"/>
          <w:sz w:val="20"/>
          <w:szCs w:val="20"/>
        </w:rPr>
        <w:t>Gesamtkosten</w:t>
      </w:r>
      <w:r w:rsidR="000A09F4" w:rsidRPr="00BF1C75">
        <w:rPr>
          <w:b/>
          <w:color w:val="595959" w:themeColor="text1" w:themeTint="A6"/>
          <w:sz w:val="20"/>
          <w:szCs w:val="20"/>
        </w:rPr>
        <w:t>:</w:t>
      </w:r>
      <w:r w:rsidR="000A09F4" w:rsidRPr="00BF1C75">
        <w:rPr>
          <w:b/>
          <w:color w:val="595959" w:themeColor="text1" w:themeTint="A6"/>
          <w:sz w:val="20"/>
          <w:szCs w:val="20"/>
        </w:rPr>
        <w:tab/>
      </w:r>
      <w:r w:rsidR="004001F6" w:rsidRPr="00BF1C75">
        <w:rPr>
          <w:b/>
          <w:color w:val="595959" w:themeColor="text1" w:themeTint="A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EB1953" w:rsidRPr="00BF1C75">
        <w:rPr>
          <w:b/>
          <w:color w:val="595959" w:themeColor="text1" w:themeTint="A6"/>
          <w:sz w:val="20"/>
          <w:szCs w:val="20"/>
        </w:rPr>
        <w:instrText xml:space="preserve"> FORMTEXT </w:instrText>
      </w:r>
      <w:r w:rsidR="004001F6" w:rsidRPr="00BF1C75">
        <w:rPr>
          <w:b/>
          <w:color w:val="595959" w:themeColor="text1" w:themeTint="A6"/>
          <w:sz w:val="20"/>
          <w:szCs w:val="20"/>
        </w:rPr>
      </w:r>
      <w:r w:rsidR="004001F6" w:rsidRPr="00BF1C75">
        <w:rPr>
          <w:b/>
          <w:color w:val="595959" w:themeColor="text1" w:themeTint="A6"/>
          <w:sz w:val="20"/>
          <w:szCs w:val="20"/>
        </w:rPr>
        <w:fldChar w:fldCharType="separate"/>
      </w:r>
      <w:r w:rsidR="00EB1953" w:rsidRPr="00BF1C75">
        <w:rPr>
          <w:b/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b/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b/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b/>
          <w:noProof/>
          <w:color w:val="595959" w:themeColor="text1" w:themeTint="A6"/>
          <w:sz w:val="20"/>
          <w:szCs w:val="20"/>
        </w:rPr>
        <w:t> </w:t>
      </w:r>
      <w:r w:rsidR="00EB1953" w:rsidRPr="00BF1C75">
        <w:rPr>
          <w:b/>
          <w:noProof/>
          <w:color w:val="595959" w:themeColor="text1" w:themeTint="A6"/>
          <w:sz w:val="20"/>
          <w:szCs w:val="20"/>
        </w:rPr>
        <w:t> </w:t>
      </w:r>
      <w:r w:rsidR="004001F6" w:rsidRPr="00BF1C75">
        <w:rPr>
          <w:b/>
          <w:color w:val="595959" w:themeColor="text1" w:themeTint="A6"/>
          <w:sz w:val="20"/>
          <w:szCs w:val="20"/>
        </w:rPr>
        <w:fldChar w:fldCharType="end"/>
      </w:r>
      <w:r w:rsidR="00260A1A" w:rsidRPr="00BF1C75">
        <w:rPr>
          <w:b/>
          <w:color w:val="595959" w:themeColor="text1" w:themeTint="A6"/>
          <w:sz w:val="20"/>
          <w:szCs w:val="20"/>
        </w:rPr>
        <w:t xml:space="preserve"> Euro</w:t>
      </w:r>
    </w:p>
    <w:p w14:paraId="32C68C24" w14:textId="77777777" w:rsidR="00260A1A" w:rsidRDefault="00260A1A" w:rsidP="0092739E">
      <w:pPr>
        <w:rPr>
          <w:color w:val="000000" w:themeColor="text1"/>
          <w:sz w:val="20"/>
          <w:szCs w:val="20"/>
        </w:rPr>
      </w:pPr>
    </w:p>
    <w:p w14:paraId="32C68C25" w14:textId="77777777" w:rsidR="0092739E" w:rsidRPr="007160D7" w:rsidRDefault="0092739E" w:rsidP="0092739E">
      <w:pPr>
        <w:rPr>
          <w:color w:val="595959" w:themeColor="text1" w:themeTint="A6"/>
          <w:sz w:val="20"/>
          <w:szCs w:val="20"/>
        </w:rPr>
      </w:pPr>
      <w:r w:rsidRPr="007160D7">
        <w:rPr>
          <w:color w:val="595959" w:themeColor="text1" w:themeTint="A6"/>
          <w:sz w:val="20"/>
          <w:szCs w:val="20"/>
        </w:rPr>
        <w:t>Verfügung</w:t>
      </w:r>
    </w:p>
    <w:p w14:paraId="32C68C26" w14:textId="77777777" w:rsidR="0092739E" w:rsidRPr="007160D7" w:rsidRDefault="00795EDA" w:rsidP="00795EDA">
      <w:pPr>
        <w:pStyle w:val="Listenabsatz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7160D7">
        <w:rPr>
          <w:color w:val="595959" w:themeColor="text1" w:themeTint="A6"/>
          <w:sz w:val="20"/>
          <w:szCs w:val="20"/>
        </w:rPr>
        <w:t xml:space="preserve">Fachabteilung  - sachl./rechn. Prüfung Pos. 1 </w:t>
      </w:r>
      <w:r w:rsidR="00015C44" w:rsidRPr="007160D7">
        <w:rPr>
          <w:color w:val="595959" w:themeColor="text1" w:themeTint="A6"/>
          <w:sz w:val="20"/>
          <w:szCs w:val="20"/>
        </w:rPr>
        <w:t>bis</w:t>
      </w:r>
      <w:r w:rsidRPr="007160D7">
        <w:rPr>
          <w:color w:val="595959" w:themeColor="text1" w:themeTint="A6"/>
          <w:sz w:val="20"/>
          <w:szCs w:val="20"/>
        </w:rPr>
        <w:t xml:space="preserve"> </w:t>
      </w:r>
      <w:r w:rsidR="00015C44" w:rsidRPr="007160D7">
        <w:rPr>
          <w:color w:val="595959" w:themeColor="text1" w:themeTint="A6"/>
          <w:sz w:val="20"/>
          <w:szCs w:val="20"/>
        </w:rPr>
        <w:t>3</w:t>
      </w:r>
    </w:p>
    <w:p w14:paraId="32C68C27" w14:textId="77777777" w:rsidR="00795EDA" w:rsidRPr="007160D7" w:rsidRDefault="00795EDA" w:rsidP="00795EDA">
      <w:pPr>
        <w:pStyle w:val="Listenabsatz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7160D7">
        <w:rPr>
          <w:color w:val="595959" w:themeColor="text1" w:themeTint="A6"/>
          <w:sz w:val="20"/>
          <w:szCs w:val="20"/>
        </w:rPr>
        <w:t xml:space="preserve">Reisekostenstelle – sachl./rechn. Prüfung Pos. </w:t>
      </w:r>
      <w:r w:rsidR="00015C44" w:rsidRPr="007160D7">
        <w:rPr>
          <w:color w:val="595959" w:themeColor="text1" w:themeTint="A6"/>
          <w:sz w:val="20"/>
          <w:szCs w:val="20"/>
        </w:rPr>
        <w:t>4</w:t>
      </w:r>
    </w:p>
    <w:p w14:paraId="32C68C28" w14:textId="77777777" w:rsidR="00795EDA" w:rsidRPr="007160D7" w:rsidRDefault="00795EDA" w:rsidP="00795EDA">
      <w:pPr>
        <w:pStyle w:val="Listenabsatz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7160D7">
        <w:rPr>
          <w:color w:val="595959" w:themeColor="text1" w:themeTint="A6"/>
          <w:sz w:val="20"/>
          <w:szCs w:val="20"/>
        </w:rPr>
        <w:t>Ref. 13 – AO</w:t>
      </w:r>
    </w:p>
    <w:p w14:paraId="32C68C29" w14:textId="77777777" w:rsidR="00D92A4B" w:rsidRPr="007160D7" w:rsidRDefault="00795EDA" w:rsidP="00795EDA">
      <w:pPr>
        <w:pStyle w:val="Listenabsatz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7160D7">
        <w:rPr>
          <w:color w:val="595959" w:themeColor="text1" w:themeTint="A6"/>
          <w:sz w:val="20"/>
          <w:szCs w:val="20"/>
        </w:rPr>
        <w:t xml:space="preserve">Ref. 13 – </w:t>
      </w:r>
      <w:r w:rsidR="0026556E" w:rsidRPr="007160D7">
        <w:rPr>
          <w:color w:val="595959" w:themeColor="text1" w:themeTint="A6"/>
          <w:sz w:val="20"/>
          <w:szCs w:val="20"/>
        </w:rPr>
        <w:t>Datenerfassung + z.d.A.</w:t>
      </w:r>
    </w:p>
    <w:sectPr w:rsidR="00D92A4B" w:rsidRPr="007160D7" w:rsidSect="003845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680" w:bottom="340" w:left="68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68C2C" w14:textId="77777777" w:rsidR="00D51DF1" w:rsidRDefault="00D51DF1" w:rsidP="00CF3348">
      <w:pPr>
        <w:spacing w:after="0"/>
      </w:pPr>
      <w:r>
        <w:separator/>
      </w:r>
    </w:p>
  </w:endnote>
  <w:endnote w:type="continuationSeparator" w:id="0">
    <w:p w14:paraId="32C68C2D" w14:textId="77777777" w:rsidR="00D51DF1" w:rsidRDefault="00D51DF1" w:rsidP="00CF3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8C2F" w14:textId="77777777" w:rsidR="00D51DF1" w:rsidRPr="00BF1C75" w:rsidRDefault="00D51DF1" w:rsidP="008C68D2">
    <w:pPr>
      <w:autoSpaceDE w:val="0"/>
      <w:autoSpaceDN w:val="0"/>
      <w:adjustRightInd w:val="0"/>
      <w:spacing w:after="0"/>
      <w:rPr>
        <w:rFonts w:cs="Arial"/>
        <w:b/>
        <w:bCs/>
        <w:color w:val="595959" w:themeColor="text1" w:themeTint="A6"/>
        <w:sz w:val="12"/>
        <w:szCs w:val="12"/>
      </w:rPr>
    </w:pPr>
    <w:r w:rsidRPr="00BF1C75">
      <w:rPr>
        <w:b/>
        <w:color w:val="595959" w:themeColor="text1" w:themeTint="A6"/>
        <w:sz w:val="12"/>
        <w:szCs w:val="12"/>
      </w:rPr>
      <w:t xml:space="preserve">* Gremienliste lt. Haushaltsplan </w:t>
    </w:r>
    <w:r w:rsidRPr="00BF1C75">
      <w:rPr>
        <w:b/>
        <w:color w:val="595959" w:themeColor="text1" w:themeTint="A6"/>
        <w:sz w:val="12"/>
        <w:szCs w:val="12"/>
      </w:rPr>
      <w:br/>
    </w:r>
  </w:p>
  <w:p w14:paraId="32C68C30" w14:textId="77777777" w:rsidR="00D51DF1" w:rsidRPr="00BF1C75" w:rsidRDefault="00D51DF1" w:rsidP="008C68D2">
    <w:pPr>
      <w:autoSpaceDE w:val="0"/>
      <w:autoSpaceDN w:val="0"/>
      <w:adjustRightInd w:val="0"/>
      <w:spacing w:after="0"/>
      <w:rPr>
        <w:rFonts w:cs="Arial"/>
        <w:b/>
        <w:bCs/>
        <w:color w:val="595959" w:themeColor="text1" w:themeTint="A6"/>
        <w:sz w:val="12"/>
        <w:szCs w:val="12"/>
      </w:rPr>
    </w:pPr>
    <w:r w:rsidRPr="00BF1C75">
      <w:rPr>
        <w:rFonts w:cs="Arial"/>
        <w:b/>
        <w:bCs/>
        <w:color w:val="595959" w:themeColor="text1" w:themeTint="A6"/>
        <w:sz w:val="12"/>
        <w:szCs w:val="12"/>
      </w:rPr>
      <w:t xml:space="preserve">08 01 / 526 02 </w:t>
    </w:r>
    <w:r w:rsidRPr="00BF1C75">
      <w:rPr>
        <w:rFonts w:cs="Arial"/>
        <w:b/>
        <w:color w:val="595959" w:themeColor="text1" w:themeTint="A6"/>
        <w:sz w:val="12"/>
        <w:szCs w:val="12"/>
      </w:rPr>
      <w:t xml:space="preserve"> </w:t>
    </w:r>
    <w:r w:rsidRPr="00BF1C75">
      <w:rPr>
        <w:rFonts w:cs="Arial"/>
        <w:b/>
        <w:bCs/>
        <w:color w:val="595959" w:themeColor="text1" w:themeTint="A6"/>
        <w:sz w:val="12"/>
        <w:szCs w:val="12"/>
      </w:rPr>
      <w:t>Ausgaben für Sachverständige und Mitglieder von Fachbeiräten u. ä. Ausschüssen</w:t>
    </w:r>
  </w:p>
  <w:p w14:paraId="32C68C31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d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 f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ie </w:t>
    </w: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d 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ll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et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 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 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lle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wie 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ge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vo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en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>d 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r-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§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§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5 </w:t>
    </w: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g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g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e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le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emä</w:t>
    </w:r>
    <w:r w:rsidRPr="00BF1C75">
      <w:rPr>
        <w:rFonts w:eastAsia="Arial" w:cs="Arial"/>
        <w:color w:val="595959" w:themeColor="text1" w:themeTint="A6"/>
        <w:sz w:val="12"/>
        <w:szCs w:val="12"/>
      </w:rPr>
      <w:t>ß §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8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1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bs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2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SG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B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X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(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zV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)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m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0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Ok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>0 (S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3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)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rt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7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un</w:t>
    </w:r>
    <w:r w:rsidRPr="00BF1C75">
      <w:rPr>
        <w:rFonts w:eastAsia="Arial" w:cs="Arial"/>
        <w:color w:val="595959" w:themeColor="text1" w:themeTint="A6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vom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6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.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p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em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20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>4 (S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GVB</w:t>
    </w:r>
    <w:r w:rsidRPr="00BF1C75">
      <w:rPr>
        <w:rFonts w:eastAsia="Arial" w:cs="Arial"/>
        <w:color w:val="595959" w:themeColor="text1" w:themeTint="A6"/>
        <w:sz w:val="12"/>
        <w:szCs w:val="12"/>
      </w:rPr>
      <w:t>l.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5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3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>)</w:t>
    </w:r>
  </w:p>
  <w:p w14:paraId="32C68C32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spacing w:val="-1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d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 f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ie </w:t>
    </w: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d 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ll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et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 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 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lle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wie 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ge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vo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en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>d 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r-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§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§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9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0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hs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ch</w:t>
    </w:r>
    <w:r w:rsidRPr="00BF1C75">
      <w:rPr>
        <w:rFonts w:eastAsia="Arial" w:cs="Arial"/>
        <w:color w:val="595959" w:themeColor="text1" w:themeTint="A6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ll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3"/>
        <w:sz w:val="12"/>
        <w:szCs w:val="12"/>
      </w:rPr>
      <w:t>p</w:t>
    </w:r>
    <w:r w:rsidRPr="00BF1C75">
      <w:rPr>
        <w:rFonts w:eastAsia="Arial" w:cs="Arial"/>
        <w:color w:val="595959" w:themeColor="text1" w:themeTint="A6"/>
        <w:sz w:val="12"/>
        <w:szCs w:val="12"/>
      </w:rPr>
      <w:t>fl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ung</w:t>
    </w:r>
    <w:r w:rsidRPr="00BF1C75">
      <w:rPr>
        <w:rFonts w:eastAsia="Arial" w:cs="Arial"/>
        <w:color w:val="595959" w:themeColor="text1" w:themeTint="A6"/>
        <w:sz w:val="12"/>
        <w:szCs w:val="12"/>
      </w:rPr>
      <w:t>-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P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f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em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9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(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VB</w:t>
    </w:r>
    <w:r w:rsidRPr="00BF1C75">
      <w:rPr>
        <w:rFonts w:eastAsia="Arial" w:cs="Arial"/>
        <w:color w:val="595959" w:themeColor="text1" w:themeTint="A6"/>
        <w:sz w:val="12"/>
        <w:szCs w:val="12"/>
      </w:rPr>
      <w:t>l.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5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59)</w:t>
    </w:r>
  </w:p>
  <w:p w14:paraId="32C68C33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spacing w:val="-1"/>
        <w:sz w:val="12"/>
        <w:szCs w:val="12"/>
      </w:rPr>
    </w:pPr>
    <w:r w:rsidRPr="00BF1C75">
      <w:rPr>
        <w:rFonts w:eastAsia="Arial" w:cs="Arial"/>
        <w:color w:val="595959" w:themeColor="text1" w:themeTint="A6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ft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e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s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p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f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s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em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ß §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>6 Pf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VO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m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7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Ma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19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9</w:t>
    </w:r>
    <w:r w:rsidRPr="00BF1C75">
      <w:rPr>
        <w:rFonts w:eastAsia="Arial" w:cs="Arial"/>
        <w:color w:val="595959" w:themeColor="text1" w:themeTint="A6"/>
        <w:sz w:val="12"/>
        <w:szCs w:val="12"/>
      </w:rPr>
      <w:t>5 (S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GVB</w:t>
    </w:r>
    <w:r w:rsidRPr="00BF1C75">
      <w:rPr>
        <w:rFonts w:eastAsia="Arial" w:cs="Arial"/>
        <w:color w:val="595959" w:themeColor="text1" w:themeTint="A6"/>
        <w:sz w:val="12"/>
        <w:szCs w:val="12"/>
      </w:rPr>
      <w:t>l.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6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5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)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rt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O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3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.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F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012 (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VB</w:t>
    </w:r>
    <w:r w:rsidRPr="00BF1C75">
      <w:rPr>
        <w:rFonts w:eastAsia="Arial" w:cs="Arial"/>
        <w:color w:val="595959" w:themeColor="text1" w:themeTint="A6"/>
        <w:sz w:val="12"/>
        <w:szCs w:val="12"/>
      </w:rPr>
      <w:t>l.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7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0)</w:t>
    </w:r>
  </w:p>
  <w:p w14:paraId="32C68C34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 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 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lle 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tt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 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mäß §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3</w:t>
    </w:r>
    <w:r w:rsidRPr="00BF1C75">
      <w:rPr>
        <w:rFonts w:eastAsia="Arial" w:cs="Arial"/>
        <w:color w:val="595959" w:themeColor="text1" w:themeTint="A6"/>
        <w:sz w:val="12"/>
        <w:szCs w:val="12"/>
      </w:rPr>
      <w:t>3 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s 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hs</w:t>
    </w:r>
    <w:r w:rsidRPr="00BF1C75">
      <w:rPr>
        <w:rFonts w:eastAsia="Arial" w:cs="Arial"/>
        <w:color w:val="595959" w:themeColor="text1" w:themeTint="A6"/>
        <w:sz w:val="12"/>
        <w:szCs w:val="12"/>
      </w:rPr>
      <w:t>is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 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s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Re</w:t>
    </w:r>
    <w:r w:rsidRPr="00BF1C75">
      <w:rPr>
        <w:rFonts w:eastAsia="Arial" w:cs="Arial"/>
        <w:color w:val="595959" w:themeColor="text1" w:themeTint="A6"/>
        <w:sz w:val="12"/>
        <w:szCs w:val="12"/>
      </w:rPr>
      <w:t>tt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un</w:t>
    </w:r>
    <w:r w:rsidRPr="00BF1C75">
      <w:rPr>
        <w:rFonts w:eastAsia="Arial" w:cs="Arial"/>
        <w:color w:val="595959" w:themeColor="text1" w:themeTint="A6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Ka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p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z w:val="12"/>
        <w:szCs w:val="12"/>
      </w:rPr>
      <w:t>tz (S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BRK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)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.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J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un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>4 (S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5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6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47</w:t>
    </w:r>
    <w:r w:rsidRPr="00BF1C75">
      <w:rPr>
        <w:rFonts w:eastAsia="Arial" w:cs="Arial"/>
        <w:color w:val="595959" w:themeColor="text1" w:themeTint="A6"/>
        <w:sz w:val="12"/>
        <w:szCs w:val="12"/>
      </w:rPr>
      <w:t>),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zu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t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tz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27. J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2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(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l.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3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>,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14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z w:val="12"/>
        <w:szCs w:val="12"/>
      </w:rPr>
      <w:t>)</w:t>
    </w:r>
  </w:p>
  <w:p w14:paraId="32C68C35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spacing w:val="1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M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>f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ll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zu</w:t>
    </w:r>
    <w:r w:rsidRPr="00BF1C75">
      <w:rPr>
        <w:rFonts w:eastAsia="Arial" w:cs="Arial"/>
        <w:color w:val="595959" w:themeColor="text1" w:themeTint="A6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g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-8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un</w:t>
    </w:r>
    <w:r w:rsidRPr="00BF1C75">
      <w:rPr>
        <w:rFonts w:eastAsia="Arial" w:cs="Arial"/>
        <w:color w:val="595959" w:themeColor="text1" w:themeTint="A6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üb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e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Ju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lfe (S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J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)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3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.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9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9</w:t>
    </w:r>
    <w:r w:rsidRPr="00BF1C75">
      <w:rPr>
        <w:rFonts w:eastAsia="Arial" w:cs="Arial"/>
        <w:color w:val="595959" w:themeColor="text1" w:themeTint="A6"/>
        <w:sz w:val="12"/>
        <w:szCs w:val="12"/>
      </w:rPr>
      <w:t>9 (S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- GV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>S.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5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5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0)</w:t>
    </w:r>
  </w:p>
  <w:p w14:paraId="32C68C36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3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3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Re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ko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3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>f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2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9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tr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3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Pa</w:t>
    </w:r>
    <w:r w:rsidRPr="00BF1C75">
      <w:rPr>
        <w:rFonts w:eastAsia="Arial" w:cs="Arial"/>
        <w:color w:val="595959" w:themeColor="text1" w:themeTint="A6"/>
        <w:sz w:val="12"/>
        <w:szCs w:val="12"/>
      </w:rPr>
      <w:t>ti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an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n im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G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me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am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em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§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9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a 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1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SG</w:t>
    </w:r>
    <w:r w:rsidRPr="00BF1C75">
      <w:rPr>
        <w:rFonts w:eastAsia="Arial" w:cs="Arial"/>
        <w:color w:val="595959" w:themeColor="text1" w:themeTint="A6"/>
        <w:sz w:val="12"/>
        <w:szCs w:val="12"/>
      </w:rPr>
      <w:t>B V i.</w:t>
    </w:r>
    <w:r w:rsidRPr="00BF1C75">
      <w:rPr>
        <w:rFonts w:eastAsia="Arial" w:cs="Arial"/>
        <w:color w:val="595959" w:themeColor="text1" w:themeTint="A6"/>
        <w:spacing w:val="-14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.m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VwV </w:t>
    </w:r>
    <w:r w:rsidRPr="00BF1C75">
      <w:rPr>
        <w:rFonts w:eastAsia="Arial" w:cs="Arial"/>
        <w:color w:val="595959" w:themeColor="text1" w:themeTint="A6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mLG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m 2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Ja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ar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>3 (Sä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>S.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19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z w:val="12"/>
        <w:szCs w:val="12"/>
      </w:rPr>
      <w:t>)</w:t>
    </w:r>
  </w:p>
  <w:p w14:paraId="32C68C37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position w:val="-1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te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f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e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äu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un</w:t>
    </w:r>
    <w:r w:rsidRPr="00BF1C75">
      <w:rPr>
        <w:rFonts w:eastAsia="Arial" w:cs="Arial"/>
        <w:color w:val="595959" w:themeColor="text1" w:themeTint="A6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da</w:t>
    </w:r>
    <w:r w:rsidRPr="00BF1C75">
      <w:rPr>
        <w:rFonts w:eastAsia="Arial" w:cs="Arial"/>
        <w:color w:val="595959" w:themeColor="text1" w:themeTint="A6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SM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E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§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6 </w:t>
    </w:r>
    <w:r w:rsidRPr="00BF1C75">
      <w:rPr>
        <w:rFonts w:eastAsia="Arial" w:cs="Arial"/>
        <w:color w:val="595959" w:themeColor="text1" w:themeTint="A6"/>
        <w:position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position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position w:val="-1"/>
        <w:sz w:val="12"/>
        <w:szCs w:val="12"/>
      </w:rPr>
      <w:t>HO</w:t>
    </w:r>
  </w:p>
  <w:p w14:paraId="32C68C38" w14:textId="77777777" w:rsidR="00D51DF1" w:rsidRPr="00BF1C75" w:rsidRDefault="00D51DF1" w:rsidP="000B1D4D">
    <w:pPr>
      <w:numPr>
        <w:ilvl w:val="0"/>
        <w:numId w:val="10"/>
      </w:numPr>
      <w:autoSpaceDE w:val="0"/>
      <w:autoSpaceDN w:val="0"/>
      <w:adjustRightInd w:val="0"/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n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lle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h § </w:t>
    </w:r>
    <w:r w:rsidRPr="00BF1C75">
      <w:rPr>
        <w:rFonts w:eastAsia="Arial" w:cs="Arial"/>
        <w:color w:val="595959" w:themeColor="text1" w:themeTint="A6"/>
        <w:spacing w:val="-10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-1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b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z w:val="12"/>
        <w:szCs w:val="12"/>
      </w:rPr>
      <w:t>GB V</w:t>
    </w:r>
  </w:p>
  <w:p w14:paraId="32C68C39" w14:textId="77777777" w:rsidR="00D51DF1" w:rsidRPr="00BF1C75" w:rsidRDefault="00D51DF1" w:rsidP="008C68D2">
    <w:pPr>
      <w:autoSpaceDE w:val="0"/>
      <w:autoSpaceDN w:val="0"/>
      <w:adjustRightInd w:val="0"/>
      <w:spacing w:after="0"/>
      <w:rPr>
        <w:rFonts w:cs="Arial"/>
        <w:bCs/>
        <w:color w:val="595959" w:themeColor="text1" w:themeTint="A6"/>
        <w:sz w:val="12"/>
        <w:szCs w:val="12"/>
      </w:rPr>
    </w:pPr>
  </w:p>
  <w:p w14:paraId="32C68C3A" w14:textId="77777777" w:rsidR="00D51DF1" w:rsidRPr="00BF1C75" w:rsidRDefault="00D51DF1" w:rsidP="00A364E2">
    <w:pPr>
      <w:spacing w:after="0"/>
      <w:rPr>
        <w:b/>
        <w:color w:val="595959" w:themeColor="text1" w:themeTint="A6"/>
        <w:sz w:val="12"/>
        <w:szCs w:val="12"/>
      </w:rPr>
    </w:pPr>
    <w:r w:rsidRPr="00BF1C75">
      <w:rPr>
        <w:b/>
        <w:color w:val="595959" w:themeColor="text1" w:themeTint="A6"/>
        <w:sz w:val="12"/>
        <w:szCs w:val="12"/>
      </w:rPr>
      <w:t>08 02 / 536 01 Ausgaben für Beiräte und Kommissionen</w:t>
    </w:r>
  </w:p>
  <w:p w14:paraId="32C68C3B" w14:textId="77777777" w:rsidR="00D51DF1" w:rsidRPr="00BF1C75" w:rsidRDefault="00D51DF1" w:rsidP="00A364E2">
    <w:pPr>
      <w:numPr>
        <w:ilvl w:val="0"/>
        <w:numId w:val="12"/>
      </w:numPr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5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c</w:t>
    </w:r>
    <w:r w:rsidRPr="00BF1C75">
      <w:rPr>
        <w:rFonts w:eastAsia="Arial" w:cs="Arial"/>
        <w:color w:val="595959" w:themeColor="text1" w:themeTint="A6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u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z</w:t>
    </w:r>
    <w:r w:rsidRPr="00BF1C75">
      <w:rPr>
        <w:rFonts w:eastAsia="Arial" w:cs="Arial"/>
        <w:color w:val="595959" w:themeColor="text1" w:themeTint="A6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at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m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ä</w:t>
    </w:r>
    <w:r w:rsidRPr="00BF1C75">
      <w:rPr>
        <w:rFonts w:eastAsia="Arial" w:cs="Arial"/>
        <w:color w:val="595959" w:themeColor="text1" w:themeTint="A6"/>
        <w:sz w:val="12"/>
        <w:szCs w:val="12"/>
      </w:rPr>
      <w:t>ß 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ss 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s SMS 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m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4</w:t>
    </w:r>
    <w:r w:rsidRPr="00BF1C75">
      <w:rPr>
        <w:rFonts w:eastAsia="Arial" w:cs="Arial"/>
        <w:color w:val="595959" w:themeColor="text1" w:themeTint="A6"/>
        <w:sz w:val="12"/>
        <w:szCs w:val="12"/>
      </w:rPr>
      <w:t>. 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ob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r 1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99</w:t>
    </w:r>
    <w:r w:rsidRPr="00BF1C75">
      <w:rPr>
        <w:rFonts w:eastAsia="Arial" w:cs="Arial"/>
        <w:color w:val="595959" w:themeColor="text1" w:themeTint="A6"/>
        <w:sz w:val="12"/>
        <w:szCs w:val="12"/>
      </w:rPr>
      <w:t>2</w:t>
    </w:r>
  </w:p>
  <w:p w14:paraId="32C68C3C" w14:textId="77777777" w:rsidR="00D51DF1" w:rsidRPr="00BF1C75" w:rsidRDefault="00D51DF1" w:rsidP="00A364E2">
    <w:pPr>
      <w:numPr>
        <w:ilvl w:val="0"/>
        <w:numId w:val="12"/>
      </w:numPr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ir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em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FR</w:t>
    </w:r>
    <w:r w:rsidRPr="00BF1C75">
      <w:rPr>
        <w:rFonts w:eastAsia="Arial" w:cs="Arial"/>
        <w:color w:val="595959" w:themeColor="text1" w:themeTint="A6"/>
        <w:sz w:val="12"/>
        <w:szCs w:val="12"/>
      </w:rPr>
      <w:t>L “Wir f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ac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h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s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“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m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1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>.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 xml:space="preserve"> O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k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ob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r 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2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0</w:t>
    </w:r>
    <w:r w:rsidRPr="00BF1C75">
      <w:rPr>
        <w:rFonts w:eastAsia="Arial" w:cs="Arial"/>
        <w:color w:val="595959" w:themeColor="text1" w:themeTint="A6"/>
        <w:sz w:val="12"/>
        <w:szCs w:val="12"/>
      </w:rPr>
      <w:t>7</w:t>
    </w:r>
  </w:p>
  <w:p w14:paraId="32C68C3D" w14:textId="77777777" w:rsidR="00D51DF1" w:rsidRPr="00BF1C75" w:rsidRDefault="00D51DF1" w:rsidP="00A364E2">
    <w:pPr>
      <w:numPr>
        <w:ilvl w:val="0"/>
        <w:numId w:val="12"/>
      </w:numPr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z w:val="12"/>
        <w:szCs w:val="12"/>
      </w:rPr>
      <w:t>B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r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t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 xml:space="preserve"> 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f</w:t>
    </w:r>
    <w:r w:rsidRPr="00BF1C75">
      <w:rPr>
        <w:rFonts w:eastAsia="Arial" w:cs="Arial"/>
        <w:color w:val="595959" w:themeColor="text1" w:themeTint="A6"/>
        <w:spacing w:val="1"/>
        <w:sz w:val="12"/>
        <w:szCs w:val="12"/>
      </w:rPr>
      <w:t>ü</w:t>
    </w:r>
    <w:r w:rsidRPr="00BF1C75">
      <w:rPr>
        <w:rFonts w:eastAsia="Arial" w:cs="Arial"/>
        <w:color w:val="595959" w:themeColor="text1" w:themeTint="A6"/>
        <w:sz w:val="12"/>
        <w:szCs w:val="12"/>
      </w:rPr>
      <w:t>r d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e B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e</w:t>
    </w:r>
    <w:r w:rsidRPr="00BF1C75">
      <w:rPr>
        <w:rFonts w:eastAsia="Arial" w:cs="Arial"/>
        <w:color w:val="595959" w:themeColor="text1" w:themeTint="A6"/>
        <w:sz w:val="12"/>
        <w:szCs w:val="12"/>
      </w:rPr>
      <w:t>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n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g</w:t>
    </w:r>
    <w:r w:rsidRPr="00BF1C75">
      <w:rPr>
        <w:rFonts w:eastAsia="Arial" w:cs="Arial"/>
        <w:color w:val="595959" w:themeColor="text1" w:themeTint="A6"/>
        <w:sz w:val="12"/>
        <w:szCs w:val="12"/>
      </w:rPr>
      <w:t>e v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o</w:t>
    </w:r>
    <w:r w:rsidRPr="00BF1C75">
      <w:rPr>
        <w:rFonts w:eastAsia="Arial" w:cs="Arial"/>
        <w:color w:val="595959" w:themeColor="text1" w:themeTint="A6"/>
        <w:sz w:val="12"/>
        <w:szCs w:val="12"/>
      </w:rPr>
      <w:t>n F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a</w:t>
    </w:r>
    <w:r w:rsidRPr="00BF1C75">
      <w:rPr>
        <w:rFonts w:eastAsia="Arial" w:cs="Arial"/>
        <w:color w:val="595959" w:themeColor="text1" w:themeTint="A6"/>
        <w:sz w:val="12"/>
        <w:szCs w:val="12"/>
      </w:rPr>
      <w:t>mil</w:t>
    </w:r>
    <w:r w:rsidRPr="00BF1C75">
      <w:rPr>
        <w:rFonts w:eastAsia="Arial" w:cs="Arial"/>
        <w:color w:val="595959" w:themeColor="text1" w:themeTint="A6"/>
        <w:spacing w:val="-1"/>
        <w:sz w:val="12"/>
        <w:szCs w:val="12"/>
      </w:rPr>
      <w:t>i</w:t>
    </w:r>
    <w:r w:rsidRPr="00BF1C75">
      <w:rPr>
        <w:rFonts w:eastAsia="Arial" w:cs="Arial"/>
        <w:color w:val="595959" w:themeColor="text1" w:themeTint="A6"/>
        <w:sz w:val="12"/>
        <w:szCs w:val="12"/>
      </w:rPr>
      <w:t>en</w:t>
    </w:r>
  </w:p>
  <w:p w14:paraId="32C68C3E" w14:textId="77777777" w:rsidR="00D51DF1" w:rsidRPr="00BF1C75" w:rsidRDefault="00D51DF1" w:rsidP="00A364E2">
    <w:pPr>
      <w:numPr>
        <w:ilvl w:val="0"/>
        <w:numId w:val="12"/>
      </w:numPr>
      <w:spacing w:after="0"/>
      <w:ind w:left="142" w:hanging="142"/>
      <w:rPr>
        <w:rFonts w:eastAsia="Arial" w:cs="Arial"/>
        <w:color w:val="595959" w:themeColor="text1" w:themeTint="A6"/>
        <w:sz w:val="12"/>
        <w:szCs w:val="12"/>
      </w:rPr>
    </w:pPr>
    <w:r w:rsidRPr="00BF1C75">
      <w:rPr>
        <w:rFonts w:eastAsia="Arial" w:cs="Arial"/>
        <w:color w:val="595959" w:themeColor="text1" w:themeTint="A6"/>
        <w:sz w:val="12"/>
        <w:szCs w:val="12"/>
      </w:rPr>
      <w:t>Sonstiges</w:t>
    </w:r>
  </w:p>
  <w:p w14:paraId="32C68C3F" w14:textId="77777777" w:rsidR="00D51DF1" w:rsidRPr="00BF1C75" w:rsidRDefault="00D51DF1" w:rsidP="00A364E2">
    <w:pPr>
      <w:spacing w:after="0"/>
      <w:rPr>
        <w:rFonts w:eastAsia="Arial" w:cs="Arial"/>
        <w:color w:val="595959" w:themeColor="text1" w:themeTint="A6"/>
        <w:sz w:val="12"/>
        <w:szCs w:val="12"/>
      </w:rPr>
    </w:pPr>
  </w:p>
  <w:p w14:paraId="32C68C40" w14:textId="77777777" w:rsidR="00D51DF1" w:rsidRPr="00BF1C75" w:rsidRDefault="00D51DF1" w:rsidP="00A364E2">
    <w:pPr>
      <w:spacing w:after="0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Ausgaben für Beiräte und Kommissionen auf Grund rechtlicher Verpflichtungen sind in den Fachkapiteln veranschlagt:</w:t>
    </w:r>
  </w:p>
  <w:p w14:paraId="32C68C41" w14:textId="77777777" w:rsidR="00D51DF1" w:rsidRPr="00BF1C75" w:rsidRDefault="00D51DF1" w:rsidP="00A364E2">
    <w:pPr>
      <w:numPr>
        <w:ilvl w:val="0"/>
        <w:numId w:val="14"/>
      </w:numPr>
      <w:spacing w:after="0"/>
      <w:ind w:left="142" w:hanging="142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bei 08 04/671 54: Landesjugendhilfeausschuss gemäß § 7 LJAVO,</w:t>
    </w:r>
  </w:p>
  <w:p w14:paraId="32C68C42" w14:textId="77777777" w:rsidR="00D51DF1" w:rsidRPr="00BF1C75" w:rsidRDefault="00D51DF1" w:rsidP="00A364E2">
    <w:pPr>
      <w:numPr>
        <w:ilvl w:val="0"/>
        <w:numId w:val="14"/>
      </w:numPr>
      <w:spacing w:after="0"/>
      <w:ind w:left="142" w:hanging="142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bei 08 05/671 02: Sächsischer Landesbeirat für die Belange von Menschen mit Behinderungen gemäß § 11 SächsIntegrG, Besuchskommission</w:t>
    </w:r>
    <w:r w:rsidRPr="00BF1C75">
      <w:rPr>
        <w:rFonts w:eastAsia="Arial" w:cs="Arial"/>
        <w:color w:val="595959" w:themeColor="text1" w:themeTint="A6"/>
        <w:sz w:val="12"/>
        <w:szCs w:val="12"/>
      </w:rPr>
      <w:t xml:space="preserve"> </w:t>
    </w:r>
    <w:r w:rsidRPr="00BF1C75">
      <w:rPr>
        <w:rFonts w:cs="Arial"/>
        <w:color w:val="595959" w:themeColor="text1" w:themeTint="A6"/>
        <w:sz w:val="12"/>
        <w:szCs w:val="12"/>
      </w:rPr>
      <w:t xml:space="preserve">gemäß § 12 SächsIntegrG, </w:t>
    </w:r>
  </w:p>
  <w:p w14:paraId="32C68C43" w14:textId="77777777" w:rsidR="00D51DF1" w:rsidRPr="00BF1C75" w:rsidRDefault="00D51DF1" w:rsidP="00A364E2">
    <w:pPr>
      <w:numPr>
        <w:ilvl w:val="0"/>
        <w:numId w:val="14"/>
      </w:numPr>
      <w:spacing w:after="0"/>
      <w:ind w:left="142" w:hanging="142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bei 08 05/671 56: Besuchskommission gemäß § 3 Abs. 1 SächsPsychKG, Landesbeirat Psychiatrie gemäß § 7</w:t>
    </w:r>
    <w:r w:rsidRPr="00BF1C75">
      <w:rPr>
        <w:color w:val="595959" w:themeColor="text1" w:themeTint="A6"/>
        <w:sz w:val="12"/>
        <w:szCs w:val="12"/>
      </w:rPr>
      <w:t xml:space="preserve"> </w:t>
    </w:r>
    <w:r w:rsidRPr="00BF1C75">
      <w:rPr>
        <w:rFonts w:cs="Arial"/>
        <w:color w:val="595959" w:themeColor="text1" w:themeTint="A6"/>
        <w:sz w:val="12"/>
        <w:szCs w:val="12"/>
      </w:rPr>
      <w:t>Abs. 3 SächsPsychKG,</w:t>
    </w:r>
  </w:p>
  <w:p w14:paraId="32C68C44" w14:textId="77777777" w:rsidR="00D51DF1" w:rsidRDefault="00D51DF1" w:rsidP="00A364E2">
    <w:pPr>
      <w:numPr>
        <w:ilvl w:val="0"/>
        <w:numId w:val="14"/>
      </w:numPr>
      <w:spacing w:after="0"/>
      <w:ind w:left="142" w:hanging="142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bei 08 07/671 56: Sächsische Impfkommission gemäß § 20 Abs. 3 IfSG und</w:t>
    </w:r>
  </w:p>
  <w:p w14:paraId="32C68C45" w14:textId="77777777" w:rsidR="00D51DF1" w:rsidRPr="00BF1C75" w:rsidRDefault="00D51DF1" w:rsidP="00A364E2">
    <w:pPr>
      <w:numPr>
        <w:ilvl w:val="0"/>
        <w:numId w:val="14"/>
      </w:numPr>
      <w:spacing w:after="0"/>
      <w:ind w:left="142" w:hanging="142"/>
      <w:rPr>
        <w:rFonts w:cs="Arial"/>
        <w:color w:val="595959" w:themeColor="text1" w:themeTint="A6"/>
        <w:sz w:val="12"/>
        <w:szCs w:val="12"/>
      </w:rPr>
    </w:pPr>
    <w:r>
      <w:rPr>
        <w:rFonts w:cs="Arial"/>
        <w:color w:val="595959" w:themeColor="text1" w:themeTint="A6"/>
        <w:sz w:val="12"/>
        <w:szCs w:val="12"/>
      </w:rPr>
      <w:t>bei 08 02/547 05: Beirat Sozialberichterstattung</w:t>
    </w:r>
  </w:p>
  <w:p w14:paraId="32C68C46" w14:textId="77777777" w:rsidR="00D51DF1" w:rsidRPr="00BF1C75" w:rsidRDefault="00D51DF1" w:rsidP="00A364E2">
    <w:pPr>
      <w:spacing w:after="0"/>
      <w:ind w:left="142"/>
      <w:rPr>
        <w:rFonts w:cs="Arial"/>
        <w:color w:val="595959" w:themeColor="text1" w:themeTint="A6"/>
        <w:sz w:val="12"/>
        <w:szCs w:val="12"/>
      </w:rPr>
    </w:pPr>
  </w:p>
  <w:p w14:paraId="32C68C47" w14:textId="77777777" w:rsidR="00D51DF1" w:rsidRPr="00BF1C75" w:rsidRDefault="00D51DF1" w:rsidP="00A364E2">
    <w:pPr>
      <w:spacing w:after="0"/>
      <w:rPr>
        <w:rFonts w:cs="Arial"/>
        <w:b/>
        <w:color w:val="595959" w:themeColor="text1" w:themeTint="A6"/>
        <w:sz w:val="12"/>
        <w:szCs w:val="12"/>
      </w:rPr>
    </w:pPr>
    <w:r w:rsidRPr="00BF1C75">
      <w:rPr>
        <w:rFonts w:cs="Arial"/>
        <w:b/>
        <w:color w:val="595959" w:themeColor="text1" w:themeTint="A6"/>
        <w:sz w:val="12"/>
        <w:szCs w:val="12"/>
      </w:rPr>
      <w:t>08 10 / 536 01 Sachausgaben für Beiräte und Kommissionen</w:t>
    </w:r>
  </w:p>
  <w:p w14:paraId="32C68C48" w14:textId="77777777" w:rsidR="00D51DF1" w:rsidRPr="00BF1C75" w:rsidRDefault="00D51DF1" w:rsidP="00A364E2">
    <w:pPr>
      <w:numPr>
        <w:ilvl w:val="0"/>
        <w:numId w:val="16"/>
      </w:numPr>
      <w:tabs>
        <w:tab w:val="left" w:pos="142"/>
      </w:tabs>
      <w:spacing w:after="0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Gleichstellungsbeirat gem. VwV Gleichstellungsbeirat v. 28. Sept. 2015</w:t>
    </w:r>
  </w:p>
  <w:p w14:paraId="32C68C49" w14:textId="77777777" w:rsidR="00D51DF1" w:rsidRPr="00BF1C75" w:rsidRDefault="00D51DF1" w:rsidP="00A364E2">
    <w:pPr>
      <w:numPr>
        <w:ilvl w:val="0"/>
        <w:numId w:val="16"/>
      </w:numPr>
      <w:tabs>
        <w:tab w:val="left" w:pos="142"/>
      </w:tabs>
      <w:spacing w:after="0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Integrationsbeirat</w:t>
    </w:r>
  </w:p>
  <w:p w14:paraId="32C68C4A" w14:textId="77777777" w:rsidR="00D51DF1" w:rsidRPr="00BF1C75" w:rsidRDefault="00D51DF1" w:rsidP="00A364E2">
    <w:pPr>
      <w:numPr>
        <w:ilvl w:val="0"/>
        <w:numId w:val="16"/>
      </w:numPr>
      <w:tabs>
        <w:tab w:val="left" w:pos="142"/>
      </w:tabs>
      <w:spacing w:after="0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Beirat für das Landesprogramm Weltoffenes Sachsen für Demokratie und Toleranz</w:t>
    </w:r>
  </w:p>
  <w:p w14:paraId="32C68C4B" w14:textId="77777777" w:rsidR="00D51DF1" w:rsidRPr="00BF1C75" w:rsidRDefault="00D51DF1" w:rsidP="00A364E2">
    <w:pPr>
      <w:numPr>
        <w:ilvl w:val="0"/>
        <w:numId w:val="16"/>
      </w:numPr>
      <w:tabs>
        <w:tab w:val="left" w:pos="142"/>
      </w:tabs>
      <w:spacing w:after="0"/>
      <w:rPr>
        <w:rFonts w:cs="Arial"/>
        <w:color w:val="595959" w:themeColor="text1" w:themeTint="A6"/>
        <w:sz w:val="12"/>
        <w:szCs w:val="12"/>
      </w:rPr>
    </w:pPr>
    <w:r w:rsidRPr="00BF1C75">
      <w:rPr>
        <w:rFonts w:cs="Arial"/>
        <w:color w:val="595959" w:themeColor="text1" w:themeTint="A6"/>
        <w:sz w:val="12"/>
        <w:szCs w:val="12"/>
      </w:rPr>
      <w:t>Beirat für den Landesaktionsplan Vielfalt von Lebensentwürfen</w:t>
    </w:r>
  </w:p>
  <w:p w14:paraId="32C68C4C" w14:textId="4121426D" w:rsidR="00D51DF1" w:rsidRPr="001E4FCE" w:rsidRDefault="00D51DF1" w:rsidP="001E4FCE">
    <w:pPr>
      <w:pStyle w:val="Fuzeile"/>
      <w:tabs>
        <w:tab w:val="clear" w:pos="9072"/>
        <w:tab w:val="right" w:pos="10490"/>
      </w:tabs>
      <w:rPr>
        <w:rFonts w:eastAsia="Times New Roman" w:cs="Arial"/>
        <w:sz w:val="16"/>
        <w:szCs w:val="16"/>
        <w:lang w:eastAsia="de-DE"/>
      </w:rPr>
    </w:pPr>
    <w:r w:rsidRPr="00BF1C75">
      <w:rPr>
        <w:rFonts w:eastAsia="Times New Roman" w:cs="Arial"/>
        <w:color w:val="595959" w:themeColor="text1" w:themeTint="A6"/>
        <w:sz w:val="16"/>
        <w:szCs w:val="16"/>
        <w:lang w:eastAsia="de-DE"/>
      </w:rPr>
      <w:tab/>
    </w:r>
    <w:r>
      <w:rPr>
        <w:rFonts w:eastAsia="Times New Roman" w:cs="Arial"/>
        <w:sz w:val="16"/>
        <w:szCs w:val="16"/>
        <w:lang w:eastAsia="de-DE"/>
      </w:rPr>
      <w:tab/>
    </w:r>
    <w:r w:rsidRPr="00B35A01">
      <w:rPr>
        <w:rFonts w:eastAsia="Times New Roman" w:cs="Arial"/>
        <w:sz w:val="16"/>
        <w:szCs w:val="16"/>
        <w:lang w:eastAsia="de-DE"/>
      </w:rPr>
      <w:t xml:space="preserve">Seite </w:t>
    </w:r>
    <w:r w:rsidRPr="00B35A01">
      <w:rPr>
        <w:rFonts w:eastAsia="Times New Roman" w:cs="Arial"/>
        <w:sz w:val="16"/>
        <w:szCs w:val="16"/>
        <w:lang w:eastAsia="de-DE"/>
      </w:rPr>
      <w:fldChar w:fldCharType="begin"/>
    </w:r>
    <w:r w:rsidRPr="00B35A01">
      <w:rPr>
        <w:rFonts w:eastAsia="Times New Roman" w:cs="Arial"/>
        <w:sz w:val="16"/>
        <w:szCs w:val="16"/>
        <w:lang w:eastAsia="de-DE"/>
      </w:rPr>
      <w:instrText xml:space="preserve"> PAGE  </w:instrText>
    </w:r>
    <w:r w:rsidRPr="00B35A01">
      <w:rPr>
        <w:rFonts w:eastAsia="Times New Roman" w:cs="Arial"/>
        <w:sz w:val="16"/>
        <w:szCs w:val="16"/>
        <w:lang w:eastAsia="de-DE"/>
      </w:rPr>
      <w:fldChar w:fldCharType="separate"/>
    </w:r>
    <w:r w:rsidR="006D40E8">
      <w:rPr>
        <w:rFonts w:eastAsia="Times New Roman" w:cs="Arial"/>
        <w:noProof/>
        <w:sz w:val="16"/>
        <w:szCs w:val="16"/>
        <w:lang w:eastAsia="de-DE"/>
      </w:rPr>
      <w:t>2</w:t>
    </w:r>
    <w:r w:rsidRPr="00B35A01">
      <w:rPr>
        <w:rFonts w:eastAsia="Times New Roman" w:cs="Arial"/>
        <w:sz w:val="16"/>
        <w:szCs w:val="16"/>
        <w:lang w:eastAsia="de-DE"/>
      </w:rPr>
      <w:fldChar w:fldCharType="end"/>
    </w:r>
    <w:r w:rsidRPr="00B35A01">
      <w:rPr>
        <w:rFonts w:eastAsia="Times New Roman" w:cs="Arial"/>
        <w:sz w:val="16"/>
        <w:szCs w:val="16"/>
        <w:lang w:eastAsia="de-DE"/>
      </w:rPr>
      <w:t xml:space="preserve"> von </w:t>
    </w:r>
    <w:r w:rsidRPr="00B35A01">
      <w:rPr>
        <w:rFonts w:eastAsia="Times New Roman" w:cs="Arial"/>
        <w:sz w:val="16"/>
        <w:szCs w:val="16"/>
        <w:lang w:eastAsia="de-DE"/>
      </w:rPr>
      <w:fldChar w:fldCharType="begin"/>
    </w:r>
    <w:r w:rsidRPr="00B35A01">
      <w:rPr>
        <w:rFonts w:eastAsia="Times New Roman" w:cs="Arial"/>
        <w:sz w:val="16"/>
        <w:szCs w:val="16"/>
        <w:lang w:eastAsia="de-DE"/>
      </w:rPr>
      <w:instrText xml:space="preserve"> SECTIONPAGES  \* Arabic </w:instrText>
    </w:r>
    <w:r w:rsidRPr="00B35A01">
      <w:rPr>
        <w:rFonts w:eastAsia="Times New Roman" w:cs="Arial"/>
        <w:sz w:val="16"/>
        <w:szCs w:val="16"/>
        <w:lang w:eastAsia="de-DE"/>
      </w:rPr>
      <w:fldChar w:fldCharType="separate"/>
    </w:r>
    <w:r w:rsidR="006D40E8">
      <w:rPr>
        <w:rFonts w:eastAsia="Times New Roman" w:cs="Arial"/>
        <w:noProof/>
        <w:sz w:val="16"/>
        <w:szCs w:val="16"/>
        <w:lang w:eastAsia="de-DE"/>
      </w:rPr>
      <w:t>2</w:t>
    </w:r>
    <w:r w:rsidRPr="00B35A01">
      <w:rPr>
        <w:rFonts w:eastAsia="Times New Roman" w:cs="Arial"/>
        <w:sz w:val="16"/>
        <w:szCs w:val="16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8C4E" w14:textId="53090FCE" w:rsidR="00D51DF1" w:rsidRPr="001E4FCE" w:rsidRDefault="00D51DF1" w:rsidP="0038457D">
    <w:pPr>
      <w:pStyle w:val="Fuzeile"/>
      <w:tabs>
        <w:tab w:val="clear" w:pos="9072"/>
        <w:tab w:val="right" w:pos="10490"/>
      </w:tabs>
      <w:rPr>
        <w:sz w:val="16"/>
        <w:szCs w:val="16"/>
      </w:rPr>
    </w:pPr>
    <w:r w:rsidRPr="001E4FCE">
      <w:rPr>
        <w:sz w:val="16"/>
        <w:szCs w:val="16"/>
      </w:rPr>
      <w:t>Die abgerechneten Kosten werden aus Steuermitteln finanziert, welche der SLT dem SMS zur Verfügung gestellt hat.</w:t>
    </w:r>
    <w:r>
      <w:rPr>
        <w:sz w:val="16"/>
        <w:szCs w:val="16"/>
      </w:rPr>
      <w:tab/>
    </w:r>
    <w:r w:rsidRPr="00B35A01">
      <w:rPr>
        <w:rFonts w:eastAsia="Times New Roman" w:cs="Arial"/>
        <w:sz w:val="16"/>
        <w:szCs w:val="16"/>
        <w:lang w:eastAsia="de-DE"/>
      </w:rPr>
      <w:t xml:space="preserve">Seite </w:t>
    </w:r>
    <w:r w:rsidRPr="00B35A01">
      <w:rPr>
        <w:rFonts w:eastAsia="Times New Roman" w:cs="Arial"/>
        <w:sz w:val="16"/>
        <w:szCs w:val="16"/>
        <w:lang w:eastAsia="de-DE"/>
      </w:rPr>
      <w:fldChar w:fldCharType="begin"/>
    </w:r>
    <w:r w:rsidRPr="00B35A01">
      <w:rPr>
        <w:rFonts w:eastAsia="Times New Roman" w:cs="Arial"/>
        <w:sz w:val="16"/>
        <w:szCs w:val="16"/>
        <w:lang w:eastAsia="de-DE"/>
      </w:rPr>
      <w:instrText xml:space="preserve"> PAGE  </w:instrText>
    </w:r>
    <w:r w:rsidRPr="00B35A01">
      <w:rPr>
        <w:rFonts w:eastAsia="Times New Roman" w:cs="Arial"/>
        <w:sz w:val="16"/>
        <w:szCs w:val="16"/>
        <w:lang w:eastAsia="de-DE"/>
      </w:rPr>
      <w:fldChar w:fldCharType="separate"/>
    </w:r>
    <w:r w:rsidR="006D40E8">
      <w:rPr>
        <w:rFonts w:eastAsia="Times New Roman" w:cs="Arial"/>
        <w:noProof/>
        <w:sz w:val="16"/>
        <w:szCs w:val="16"/>
        <w:lang w:eastAsia="de-DE"/>
      </w:rPr>
      <w:t>1</w:t>
    </w:r>
    <w:r w:rsidRPr="00B35A01">
      <w:rPr>
        <w:rFonts w:eastAsia="Times New Roman" w:cs="Arial"/>
        <w:sz w:val="16"/>
        <w:szCs w:val="16"/>
        <w:lang w:eastAsia="de-DE"/>
      </w:rPr>
      <w:fldChar w:fldCharType="end"/>
    </w:r>
    <w:r w:rsidRPr="00B35A01">
      <w:rPr>
        <w:rFonts w:eastAsia="Times New Roman" w:cs="Arial"/>
        <w:sz w:val="16"/>
        <w:szCs w:val="16"/>
        <w:lang w:eastAsia="de-DE"/>
      </w:rPr>
      <w:t xml:space="preserve"> von </w:t>
    </w:r>
    <w:r w:rsidRPr="00B35A01">
      <w:rPr>
        <w:rFonts w:eastAsia="Times New Roman" w:cs="Arial"/>
        <w:sz w:val="16"/>
        <w:szCs w:val="16"/>
        <w:lang w:eastAsia="de-DE"/>
      </w:rPr>
      <w:fldChar w:fldCharType="begin"/>
    </w:r>
    <w:r w:rsidRPr="00B35A01">
      <w:rPr>
        <w:rFonts w:eastAsia="Times New Roman" w:cs="Arial"/>
        <w:sz w:val="16"/>
        <w:szCs w:val="16"/>
        <w:lang w:eastAsia="de-DE"/>
      </w:rPr>
      <w:instrText xml:space="preserve"> SECTIONPAGES  \* Arabic </w:instrText>
    </w:r>
    <w:r w:rsidRPr="00B35A01">
      <w:rPr>
        <w:rFonts w:eastAsia="Times New Roman" w:cs="Arial"/>
        <w:sz w:val="16"/>
        <w:szCs w:val="16"/>
        <w:lang w:eastAsia="de-DE"/>
      </w:rPr>
      <w:fldChar w:fldCharType="separate"/>
    </w:r>
    <w:r w:rsidR="006D40E8">
      <w:rPr>
        <w:rFonts w:eastAsia="Times New Roman" w:cs="Arial"/>
        <w:noProof/>
        <w:sz w:val="16"/>
        <w:szCs w:val="16"/>
        <w:lang w:eastAsia="de-DE"/>
      </w:rPr>
      <w:t>2</w:t>
    </w:r>
    <w:r w:rsidRPr="00B35A01">
      <w:rPr>
        <w:rFonts w:eastAsia="Times New Roman" w:cs="Arial"/>
        <w:sz w:val="16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8C2A" w14:textId="77777777" w:rsidR="00D51DF1" w:rsidRDefault="00D51DF1" w:rsidP="00CF3348">
      <w:pPr>
        <w:spacing w:after="0"/>
      </w:pPr>
      <w:r>
        <w:separator/>
      </w:r>
    </w:p>
  </w:footnote>
  <w:footnote w:type="continuationSeparator" w:id="0">
    <w:p w14:paraId="32C68C2B" w14:textId="77777777" w:rsidR="00D51DF1" w:rsidRDefault="00D51DF1" w:rsidP="00CF3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8C2E" w14:textId="77777777" w:rsidR="00D51DF1" w:rsidRPr="00BF1C75" w:rsidRDefault="00D51DF1">
    <w:pPr>
      <w:pStyle w:val="Kopfzeile"/>
      <w:rPr>
        <w:b/>
        <w:sz w:val="24"/>
      </w:rPr>
    </w:pPr>
    <w:r w:rsidRPr="00BF1C75">
      <w:rPr>
        <w:b/>
        <w:sz w:val="24"/>
      </w:rPr>
      <w:t>NICHT vom Antragsteller auszufüllen!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8C4D" w14:textId="29F6529D" w:rsidR="00D51DF1" w:rsidRDefault="00FA4C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D431F1F" wp14:editId="052CABF8">
          <wp:simplePos x="0" y="0"/>
          <wp:positionH relativeFrom="column">
            <wp:posOffset>3103673</wp:posOffset>
          </wp:positionH>
          <wp:positionV relativeFrom="paragraph">
            <wp:posOffset>-293049</wp:posOffset>
          </wp:positionV>
          <wp:extent cx="3666161" cy="4606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S_2020_000_O_G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161" cy="46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45"/>
    <w:multiLevelType w:val="hybridMultilevel"/>
    <w:tmpl w:val="44305D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0E0F"/>
    <w:multiLevelType w:val="hybridMultilevel"/>
    <w:tmpl w:val="2676C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5EC3"/>
    <w:multiLevelType w:val="hybridMultilevel"/>
    <w:tmpl w:val="7EE8034E"/>
    <w:lvl w:ilvl="0" w:tplc="35CC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243"/>
    <w:multiLevelType w:val="hybridMultilevel"/>
    <w:tmpl w:val="AF3AF9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D42D7"/>
    <w:multiLevelType w:val="hybridMultilevel"/>
    <w:tmpl w:val="2370C3CA"/>
    <w:lvl w:ilvl="0" w:tplc="0407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387405C3"/>
    <w:multiLevelType w:val="hybridMultilevel"/>
    <w:tmpl w:val="785E5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32E7"/>
    <w:multiLevelType w:val="hybridMultilevel"/>
    <w:tmpl w:val="B896F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431"/>
    <w:multiLevelType w:val="hybridMultilevel"/>
    <w:tmpl w:val="7E7E110A"/>
    <w:lvl w:ilvl="0" w:tplc="58B0E93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47C57"/>
    <w:multiLevelType w:val="hybridMultilevel"/>
    <w:tmpl w:val="B3D2F7B4"/>
    <w:lvl w:ilvl="0" w:tplc="F27AE5E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153B"/>
    <w:multiLevelType w:val="hybridMultilevel"/>
    <w:tmpl w:val="F9AAA8FE"/>
    <w:lvl w:ilvl="0" w:tplc="B164C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645CE"/>
    <w:multiLevelType w:val="hybridMultilevel"/>
    <w:tmpl w:val="80942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A25E5"/>
    <w:multiLevelType w:val="hybridMultilevel"/>
    <w:tmpl w:val="137837F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12E83"/>
    <w:multiLevelType w:val="hybridMultilevel"/>
    <w:tmpl w:val="9730B9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41838"/>
    <w:multiLevelType w:val="hybridMultilevel"/>
    <w:tmpl w:val="0506F8EA"/>
    <w:lvl w:ilvl="0" w:tplc="FFE824C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9C6041"/>
    <w:multiLevelType w:val="hybridMultilevel"/>
    <w:tmpl w:val="B6706B84"/>
    <w:lvl w:ilvl="0" w:tplc="FFE824C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F22E5"/>
    <w:multiLevelType w:val="hybridMultilevel"/>
    <w:tmpl w:val="C748A2E6"/>
    <w:lvl w:ilvl="0" w:tplc="F27AE5E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3"/>
    <w:rsid w:val="0000295D"/>
    <w:rsid w:val="00015C44"/>
    <w:rsid w:val="000175F0"/>
    <w:rsid w:val="00023601"/>
    <w:rsid w:val="00033E73"/>
    <w:rsid w:val="00041667"/>
    <w:rsid w:val="000447C6"/>
    <w:rsid w:val="00045891"/>
    <w:rsid w:val="00051888"/>
    <w:rsid w:val="000605F2"/>
    <w:rsid w:val="00062853"/>
    <w:rsid w:val="00066A5C"/>
    <w:rsid w:val="00076494"/>
    <w:rsid w:val="00082726"/>
    <w:rsid w:val="00084FF5"/>
    <w:rsid w:val="00091C22"/>
    <w:rsid w:val="000A09F4"/>
    <w:rsid w:val="000B1D4D"/>
    <w:rsid w:val="000B28D9"/>
    <w:rsid w:val="000B393F"/>
    <w:rsid w:val="000B6047"/>
    <w:rsid w:val="000B66B7"/>
    <w:rsid w:val="000C55BA"/>
    <w:rsid w:val="000D421B"/>
    <w:rsid w:val="000D694C"/>
    <w:rsid w:val="000D6CE9"/>
    <w:rsid w:val="000E01B3"/>
    <w:rsid w:val="00105A3C"/>
    <w:rsid w:val="001122C0"/>
    <w:rsid w:val="0012661F"/>
    <w:rsid w:val="0013209A"/>
    <w:rsid w:val="0013713C"/>
    <w:rsid w:val="00143DBC"/>
    <w:rsid w:val="001461A5"/>
    <w:rsid w:val="00175BF8"/>
    <w:rsid w:val="001927EC"/>
    <w:rsid w:val="001C0CFE"/>
    <w:rsid w:val="001C19A5"/>
    <w:rsid w:val="001D76B2"/>
    <w:rsid w:val="001D7885"/>
    <w:rsid w:val="001E2CAB"/>
    <w:rsid w:val="001E4FCE"/>
    <w:rsid w:val="001F3910"/>
    <w:rsid w:val="002157B9"/>
    <w:rsid w:val="00224D9F"/>
    <w:rsid w:val="00232D77"/>
    <w:rsid w:val="00244FFD"/>
    <w:rsid w:val="002453F7"/>
    <w:rsid w:val="00245F4E"/>
    <w:rsid w:val="002500FD"/>
    <w:rsid w:val="00260A1A"/>
    <w:rsid w:val="00263271"/>
    <w:rsid w:val="0026556E"/>
    <w:rsid w:val="00266DCB"/>
    <w:rsid w:val="00271B43"/>
    <w:rsid w:val="00277206"/>
    <w:rsid w:val="00280EC9"/>
    <w:rsid w:val="0028265F"/>
    <w:rsid w:val="0028272B"/>
    <w:rsid w:val="002A2ED7"/>
    <w:rsid w:val="002B3C7D"/>
    <w:rsid w:val="002B45D5"/>
    <w:rsid w:val="002C0D4A"/>
    <w:rsid w:val="002C67B6"/>
    <w:rsid w:val="002E077D"/>
    <w:rsid w:val="002F3BF3"/>
    <w:rsid w:val="003007E3"/>
    <w:rsid w:val="00302320"/>
    <w:rsid w:val="00304206"/>
    <w:rsid w:val="00304699"/>
    <w:rsid w:val="00351CBB"/>
    <w:rsid w:val="003646EB"/>
    <w:rsid w:val="0038457D"/>
    <w:rsid w:val="003C42A8"/>
    <w:rsid w:val="004001F6"/>
    <w:rsid w:val="00401703"/>
    <w:rsid w:val="0041536E"/>
    <w:rsid w:val="00450349"/>
    <w:rsid w:val="004722FF"/>
    <w:rsid w:val="00493FD4"/>
    <w:rsid w:val="00495113"/>
    <w:rsid w:val="00495E01"/>
    <w:rsid w:val="004A62D3"/>
    <w:rsid w:val="004B1AAB"/>
    <w:rsid w:val="004B6EEC"/>
    <w:rsid w:val="004D6577"/>
    <w:rsid w:val="004F52A0"/>
    <w:rsid w:val="00516062"/>
    <w:rsid w:val="005174B1"/>
    <w:rsid w:val="005332A0"/>
    <w:rsid w:val="00542F45"/>
    <w:rsid w:val="00545CB3"/>
    <w:rsid w:val="00546A6E"/>
    <w:rsid w:val="0055227D"/>
    <w:rsid w:val="00561DAF"/>
    <w:rsid w:val="00574DF7"/>
    <w:rsid w:val="0058029E"/>
    <w:rsid w:val="00596CDA"/>
    <w:rsid w:val="005A0F1F"/>
    <w:rsid w:val="005A3088"/>
    <w:rsid w:val="005D32EF"/>
    <w:rsid w:val="005D57A4"/>
    <w:rsid w:val="005D7D5F"/>
    <w:rsid w:val="005F1659"/>
    <w:rsid w:val="005F7EDF"/>
    <w:rsid w:val="006334B6"/>
    <w:rsid w:val="00647AB2"/>
    <w:rsid w:val="00653EE4"/>
    <w:rsid w:val="00664A82"/>
    <w:rsid w:val="006A1FC6"/>
    <w:rsid w:val="006A4BB8"/>
    <w:rsid w:val="006A5005"/>
    <w:rsid w:val="006B2057"/>
    <w:rsid w:val="006B6B4E"/>
    <w:rsid w:val="006B7693"/>
    <w:rsid w:val="006D40E8"/>
    <w:rsid w:val="006F1AE8"/>
    <w:rsid w:val="006F26BB"/>
    <w:rsid w:val="006F28BB"/>
    <w:rsid w:val="007160D7"/>
    <w:rsid w:val="007343AB"/>
    <w:rsid w:val="0073778E"/>
    <w:rsid w:val="00737CC4"/>
    <w:rsid w:val="0075544A"/>
    <w:rsid w:val="007676A6"/>
    <w:rsid w:val="00776009"/>
    <w:rsid w:val="00781CEE"/>
    <w:rsid w:val="00782E0E"/>
    <w:rsid w:val="00784C35"/>
    <w:rsid w:val="00785C52"/>
    <w:rsid w:val="00795EDA"/>
    <w:rsid w:val="007A0FBB"/>
    <w:rsid w:val="007A1F85"/>
    <w:rsid w:val="007D65B1"/>
    <w:rsid w:val="007E2663"/>
    <w:rsid w:val="007F7FA2"/>
    <w:rsid w:val="00801575"/>
    <w:rsid w:val="0080630A"/>
    <w:rsid w:val="008171F4"/>
    <w:rsid w:val="00821E6D"/>
    <w:rsid w:val="008261B3"/>
    <w:rsid w:val="0083380F"/>
    <w:rsid w:val="0084109C"/>
    <w:rsid w:val="00841F2B"/>
    <w:rsid w:val="00846144"/>
    <w:rsid w:val="008648BA"/>
    <w:rsid w:val="00872BFC"/>
    <w:rsid w:val="00875FCD"/>
    <w:rsid w:val="008C46F4"/>
    <w:rsid w:val="008C68D2"/>
    <w:rsid w:val="008E23E0"/>
    <w:rsid w:val="008E6264"/>
    <w:rsid w:val="008E7565"/>
    <w:rsid w:val="008F1A7B"/>
    <w:rsid w:val="00927366"/>
    <w:rsid w:val="0092739E"/>
    <w:rsid w:val="00944FC0"/>
    <w:rsid w:val="00946D25"/>
    <w:rsid w:val="00961B16"/>
    <w:rsid w:val="009624E7"/>
    <w:rsid w:val="00974920"/>
    <w:rsid w:val="00976C59"/>
    <w:rsid w:val="0099758E"/>
    <w:rsid w:val="009A40DC"/>
    <w:rsid w:val="009C23F7"/>
    <w:rsid w:val="009C6AED"/>
    <w:rsid w:val="009D1BF5"/>
    <w:rsid w:val="009D1DE5"/>
    <w:rsid w:val="009F1799"/>
    <w:rsid w:val="009F7C72"/>
    <w:rsid w:val="00A0058A"/>
    <w:rsid w:val="00A00A17"/>
    <w:rsid w:val="00A04526"/>
    <w:rsid w:val="00A17B53"/>
    <w:rsid w:val="00A2593D"/>
    <w:rsid w:val="00A271F3"/>
    <w:rsid w:val="00A33176"/>
    <w:rsid w:val="00A34C97"/>
    <w:rsid w:val="00A364E2"/>
    <w:rsid w:val="00A37F92"/>
    <w:rsid w:val="00A45B57"/>
    <w:rsid w:val="00A52745"/>
    <w:rsid w:val="00A73CEA"/>
    <w:rsid w:val="00A74B3E"/>
    <w:rsid w:val="00A839B6"/>
    <w:rsid w:val="00A863F4"/>
    <w:rsid w:val="00A9200D"/>
    <w:rsid w:val="00A94A51"/>
    <w:rsid w:val="00AB468B"/>
    <w:rsid w:val="00AB7225"/>
    <w:rsid w:val="00AC24B6"/>
    <w:rsid w:val="00AC2C13"/>
    <w:rsid w:val="00AE0A89"/>
    <w:rsid w:val="00AE5A50"/>
    <w:rsid w:val="00AE696F"/>
    <w:rsid w:val="00AE6DDD"/>
    <w:rsid w:val="00AF12A0"/>
    <w:rsid w:val="00B16D33"/>
    <w:rsid w:val="00B35A01"/>
    <w:rsid w:val="00B55983"/>
    <w:rsid w:val="00B61197"/>
    <w:rsid w:val="00B629E5"/>
    <w:rsid w:val="00B73374"/>
    <w:rsid w:val="00B76347"/>
    <w:rsid w:val="00B77747"/>
    <w:rsid w:val="00B82835"/>
    <w:rsid w:val="00B908BF"/>
    <w:rsid w:val="00BC03D6"/>
    <w:rsid w:val="00BC6CDD"/>
    <w:rsid w:val="00BE1AA4"/>
    <w:rsid w:val="00BF1C75"/>
    <w:rsid w:val="00C06BEC"/>
    <w:rsid w:val="00C174E3"/>
    <w:rsid w:val="00C17CF1"/>
    <w:rsid w:val="00C278BD"/>
    <w:rsid w:val="00C31549"/>
    <w:rsid w:val="00C51334"/>
    <w:rsid w:val="00C606B7"/>
    <w:rsid w:val="00C8049A"/>
    <w:rsid w:val="00C80E7C"/>
    <w:rsid w:val="00C84369"/>
    <w:rsid w:val="00C86025"/>
    <w:rsid w:val="00C96BA4"/>
    <w:rsid w:val="00CA49D4"/>
    <w:rsid w:val="00CB3891"/>
    <w:rsid w:val="00CC44C0"/>
    <w:rsid w:val="00CF3348"/>
    <w:rsid w:val="00CF63EF"/>
    <w:rsid w:val="00D00303"/>
    <w:rsid w:val="00D11662"/>
    <w:rsid w:val="00D17696"/>
    <w:rsid w:val="00D33CCB"/>
    <w:rsid w:val="00D341B9"/>
    <w:rsid w:val="00D41F04"/>
    <w:rsid w:val="00D51DF1"/>
    <w:rsid w:val="00D829CC"/>
    <w:rsid w:val="00D83EE3"/>
    <w:rsid w:val="00D92A4B"/>
    <w:rsid w:val="00D9305C"/>
    <w:rsid w:val="00DA4C3B"/>
    <w:rsid w:val="00DB2FC5"/>
    <w:rsid w:val="00DC0EFB"/>
    <w:rsid w:val="00DC2080"/>
    <w:rsid w:val="00E239CA"/>
    <w:rsid w:val="00E46D6C"/>
    <w:rsid w:val="00E537B6"/>
    <w:rsid w:val="00E5514E"/>
    <w:rsid w:val="00E857F6"/>
    <w:rsid w:val="00E85B48"/>
    <w:rsid w:val="00E86D84"/>
    <w:rsid w:val="00E929FF"/>
    <w:rsid w:val="00EA1E1A"/>
    <w:rsid w:val="00EB1953"/>
    <w:rsid w:val="00ED756B"/>
    <w:rsid w:val="00EE6EC3"/>
    <w:rsid w:val="00EF11F8"/>
    <w:rsid w:val="00EF374B"/>
    <w:rsid w:val="00EF5329"/>
    <w:rsid w:val="00EF7709"/>
    <w:rsid w:val="00F01C93"/>
    <w:rsid w:val="00F216DF"/>
    <w:rsid w:val="00F3061B"/>
    <w:rsid w:val="00F3159F"/>
    <w:rsid w:val="00F37294"/>
    <w:rsid w:val="00F475DC"/>
    <w:rsid w:val="00F5199E"/>
    <w:rsid w:val="00F52B07"/>
    <w:rsid w:val="00F56EAC"/>
    <w:rsid w:val="00F62529"/>
    <w:rsid w:val="00F67C2C"/>
    <w:rsid w:val="00F76F8B"/>
    <w:rsid w:val="00F81435"/>
    <w:rsid w:val="00F95472"/>
    <w:rsid w:val="00FA4CFE"/>
    <w:rsid w:val="00FB3295"/>
    <w:rsid w:val="00FC4C86"/>
    <w:rsid w:val="00FE019E"/>
    <w:rsid w:val="00FE16CF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red"/>
    </o:shapedefaults>
    <o:shapelayout v:ext="edit">
      <o:idmap v:ext="edit" data="1"/>
    </o:shapelayout>
  </w:shapeDefaults>
  <w:decimalSymbol w:val=","/>
  <w:listSeparator w:val=";"/>
  <w14:docId w14:val="32C68B99"/>
  <w15:docId w15:val="{DC9F123F-56F3-474F-8BEC-7A5481A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3F7"/>
    <w:pPr>
      <w:spacing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334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348"/>
  </w:style>
  <w:style w:type="paragraph" w:styleId="Fuzeile">
    <w:name w:val="footer"/>
    <w:basedOn w:val="Standard"/>
    <w:link w:val="FuzeileZchn"/>
    <w:uiPriority w:val="99"/>
    <w:unhideWhenUsed/>
    <w:rsid w:val="00CF334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33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34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3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33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6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345B-A55C-4BEB-814A-53089B68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E5DFAB05.dotm</Template>
  <TotalTime>0</TotalTime>
  <Pages>2</Pages>
  <Words>580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OehmeD</dc:creator>
  <cp:lastModifiedBy>UngerB</cp:lastModifiedBy>
  <cp:revision>2</cp:revision>
  <cp:lastPrinted>2020-02-21T10:48:00Z</cp:lastPrinted>
  <dcterms:created xsi:type="dcterms:W3CDTF">2020-02-21T10:50:00Z</dcterms:created>
  <dcterms:modified xsi:type="dcterms:W3CDTF">2020-02-21T10:50:00Z</dcterms:modified>
</cp:coreProperties>
</file>